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A9" w:rsidRDefault="00D069A9" w:rsidP="0097702E">
      <w:pPr>
        <w:pStyle w:val="00-Main-Title"/>
      </w:pPr>
      <w:r>
        <w:t>Unit Test: Unit 1</w:t>
      </w:r>
      <w:r>
        <w:br/>
        <w:t>Square Roots and the Pythagorean Theorem</w:t>
      </w:r>
    </w:p>
    <w:p w:rsidR="00D069A9" w:rsidRDefault="00D069A9" w:rsidP="0097702E">
      <w:pPr>
        <w:pStyle w:val="03-BLM-NL"/>
      </w:pPr>
      <w:r w:rsidRPr="004A4D91">
        <w:rPr>
          <w:rStyle w:val="03-BLM-Text-Bold"/>
        </w:rPr>
        <w:t>1.</w:t>
      </w:r>
      <w:r>
        <w:tab/>
        <w:t>Use a diagram to explain why 81 is a perfect square.</w:t>
      </w:r>
    </w:p>
    <w:p w:rsidR="00D069A9" w:rsidRDefault="00D069A9" w:rsidP="0097702E">
      <w:pPr>
        <w:pStyle w:val="03-BLM-NL"/>
      </w:pPr>
    </w:p>
    <w:p w:rsidR="00D069A9" w:rsidRDefault="00D069A9" w:rsidP="0097702E">
      <w:pPr>
        <w:pStyle w:val="03-BLM-NL"/>
      </w:pPr>
    </w:p>
    <w:p w:rsidR="00D069A9" w:rsidRDefault="00D069A9" w:rsidP="0097702E">
      <w:pPr>
        <w:pStyle w:val="03-BLM-NL"/>
      </w:pPr>
    </w:p>
    <w:p w:rsidR="00D069A9" w:rsidRDefault="00D069A9" w:rsidP="0097702E">
      <w:pPr>
        <w:pStyle w:val="03-BLM-NL"/>
      </w:pPr>
    </w:p>
    <w:p w:rsidR="00D069A9" w:rsidRDefault="00D069A9" w:rsidP="0097702E">
      <w:pPr>
        <w:pStyle w:val="03-BLM-NL"/>
      </w:pPr>
      <w:r w:rsidRPr="004A4D91">
        <w:rPr>
          <w:rStyle w:val="03-BLM-Text-Bold"/>
        </w:rPr>
        <w:t>2.</w:t>
      </w:r>
      <w:r>
        <w:tab/>
        <w:t xml:space="preserve">A number has 11 factors. </w:t>
      </w:r>
      <w:r>
        <w:br/>
        <w:t>Is the number a perfect square? Explain.</w:t>
      </w:r>
    </w:p>
    <w:p w:rsidR="00D069A9" w:rsidRDefault="00D069A9" w:rsidP="0097702E">
      <w:pPr>
        <w:pStyle w:val="03-BLM-NL"/>
      </w:pPr>
    </w:p>
    <w:p w:rsidR="00D069A9" w:rsidRDefault="00D069A9" w:rsidP="0097702E">
      <w:pPr>
        <w:pStyle w:val="03-BLM-NL"/>
      </w:pPr>
    </w:p>
    <w:p w:rsidR="00FB4AC0" w:rsidRDefault="00D069A9" w:rsidP="00FB4AC0">
      <w:pPr>
        <w:pStyle w:val="03-BLM-NL"/>
      </w:pPr>
      <w:r w:rsidRPr="004A4D91">
        <w:rPr>
          <w:rStyle w:val="03-BLM-Text-Bold"/>
        </w:rPr>
        <w:t>3.</w:t>
      </w:r>
      <w:r>
        <w:tab/>
      </w:r>
      <w:r w:rsidR="00FB4AC0">
        <w:t>Find the length of the indicated side in each triangle.</w:t>
      </w:r>
    </w:p>
    <w:p w:rsidR="00FB4AC0" w:rsidRDefault="00FB4AC0" w:rsidP="00FB4AC0">
      <w:pPr>
        <w:pStyle w:val="03-BLM-NL-Letter-NoSpace"/>
        <w:rPr>
          <w:rStyle w:val="03-BLM-Text-Bold"/>
          <w:rFonts w:cs="Arial"/>
        </w:rPr>
      </w:pPr>
      <w:r w:rsidRPr="00460051">
        <w:rPr>
          <w:rStyle w:val="03-BLM-Text-Bold"/>
          <w:rFonts w:cs="Arial"/>
        </w:rPr>
        <w:t xml:space="preserve">a) </w:t>
      </w:r>
    </w:p>
    <w:p w:rsidR="00FB4AC0" w:rsidRPr="00460051" w:rsidRDefault="00FB4AC0" w:rsidP="00FB4AC0">
      <w:pPr>
        <w:pStyle w:val="03-BLM-NL-Letter-Lines"/>
        <w:rPr>
          <w:rStyle w:val="03-BLM-Text-Bold"/>
        </w:rPr>
      </w:pP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52.5pt;margin-top:5pt;width:163.5pt;height:67.5pt;z-index:3">
            <v:imagedata r:id="rId8" o:title=""/>
          </v:shape>
        </w:pict>
      </w:r>
    </w:p>
    <w:p w:rsidR="00FB4AC0" w:rsidRPr="00EB4516" w:rsidRDefault="00FB4AC0" w:rsidP="00FB4AC0">
      <w:pPr>
        <w:pStyle w:val="03-BLM-NL-Letter-Lines"/>
        <w:rPr>
          <w:rFonts w:ascii="Arial" w:hAnsi="Arial" w:cs="Arial"/>
          <w:sz w:val="28"/>
        </w:rPr>
      </w:pPr>
    </w:p>
    <w:p w:rsidR="00FB4AC0" w:rsidRDefault="00FB4AC0" w:rsidP="00FB4AC0">
      <w:pPr>
        <w:pStyle w:val="03-BLM-NL-Letter-Lines"/>
        <w:rPr>
          <w:rFonts w:ascii="Arial" w:hAnsi="Arial" w:cs="Arial"/>
          <w:sz w:val="28"/>
        </w:rPr>
      </w:pPr>
    </w:p>
    <w:p w:rsidR="00FB4AC0" w:rsidRPr="00460051" w:rsidRDefault="00FB4AC0" w:rsidP="00FB4AC0">
      <w:pPr>
        <w:pStyle w:val="03-BLM-NL-Letter"/>
        <w:rPr>
          <w:rStyle w:val="03-BLM-Text-Bold"/>
          <w:rFonts w:cs="Arial"/>
        </w:rPr>
      </w:pPr>
      <w:r>
        <w:rPr>
          <w:noProof/>
          <w:lang w:eastAsia="en-CA"/>
        </w:rPr>
        <w:pict>
          <v:shape id="_x0000_s1040" type="#_x0000_t75" style="position:absolute;left:0;text-align:left;margin-left:54pt;margin-top:19pt;width:243.75pt;height:165.75pt;z-index:4">
            <v:imagedata r:id="rId9" o:title=""/>
          </v:shape>
        </w:pict>
      </w:r>
      <w:r w:rsidRPr="00460051">
        <w:rPr>
          <w:rStyle w:val="03-BLM-Text-Bold"/>
          <w:rFonts w:cs="Arial"/>
        </w:rPr>
        <w:t xml:space="preserve">b) </w:t>
      </w:r>
    </w:p>
    <w:p w:rsidR="00FB4AC0" w:rsidRDefault="00FB4AC0" w:rsidP="00FB4AC0">
      <w:pPr>
        <w:pStyle w:val="03-BLM-NL-Letter"/>
      </w:pPr>
    </w:p>
    <w:p w:rsidR="00FB4AC0" w:rsidRDefault="00FB4AC0" w:rsidP="00FB4AC0">
      <w:pPr>
        <w:pStyle w:val="03-BLM-NL-Letter"/>
      </w:pPr>
    </w:p>
    <w:p w:rsidR="00FB4AC0" w:rsidRDefault="00FB4AC0" w:rsidP="00FB4AC0">
      <w:pPr>
        <w:pStyle w:val="03-BLM-NL-Letter"/>
      </w:pPr>
    </w:p>
    <w:p w:rsidR="00FB4AC0" w:rsidRPr="00EB4516" w:rsidRDefault="00FB4AC0" w:rsidP="00FB4AC0">
      <w:pPr>
        <w:pStyle w:val="03-BLM-NL-Letter"/>
      </w:pPr>
    </w:p>
    <w:p w:rsidR="00D069A9" w:rsidRDefault="00D069A9" w:rsidP="00FB4AC0">
      <w:pPr>
        <w:pStyle w:val="03-BLM-NL-NoSpace"/>
      </w:pPr>
    </w:p>
    <w:p w:rsidR="00D069A9" w:rsidRPr="004720D7" w:rsidRDefault="00D069A9" w:rsidP="0097702E">
      <w:pPr>
        <w:pStyle w:val="03-BLM-NL-BL"/>
      </w:pPr>
    </w:p>
    <w:p w:rsidR="00D069A9" w:rsidRDefault="00D069A9" w:rsidP="0097702E">
      <w:pPr>
        <w:pStyle w:val="03-BLM-NL-BL"/>
      </w:pPr>
    </w:p>
    <w:p w:rsidR="00D069A9" w:rsidRDefault="00D069A9" w:rsidP="0097702E">
      <w:pPr>
        <w:sectPr w:rsidR="00D069A9" w:rsidSect="008174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512" w:right="1200" w:bottom="1200" w:left="1200" w:header="888" w:footer="696" w:gutter="0"/>
          <w:pgNumType w:start="84"/>
          <w:cols w:space="720"/>
          <w:docGrid w:linePitch="360"/>
        </w:sectPr>
      </w:pPr>
    </w:p>
    <w:p w:rsidR="00D069A9" w:rsidRPr="00392AD8" w:rsidRDefault="00D069A9" w:rsidP="0097702E">
      <w:pPr>
        <w:rPr>
          <w:sz w:val="2"/>
        </w:rPr>
      </w:pPr>
    </w:p>
    <w:p w:rsidR="00D069A9" w:rsidRDefault="00D069A9" w:rsidP="0097702E">
      <w:pPr>
        <w:sectPr w:rsidR="00D069A9" w:rsidSect="008174C6">
          <w:headerReference w:type="even" r:id="rId16"/>
          <w:headerReference w:type="default" r:id="rId17"/>
          <w:footerReference w:type="even" r:id="rId18"/>
          <w:footerReference w:type="first" r:id="rId19"/>
          <w:type w:val="continuous"/>
          <w:pgSz w:w="12240" w:h="15840" w:code="1"/>
          <w:pgMar w:top="1512" w:right="1200" w:bottom="1200" w:left="1200" w:header="888" w:footer="696" w:gutter="0"/>
          <w:cols w:num="2" w:space="720"/>
          <w:docGrid w:linePitch="360"/>
        </w:sectPr>
      </w:pPr>
    </w:p>
    <w:p w:rsidR="00D069A9" w:rsidRDefault="00D069A9" w:rsidP="0097702E">
      <w:pPr>
        <w:pStyle w:val="00-Main-Title"/>
      </w:pPr>
      <w:r>
        <w:lastRenderedPageBreak/>
        <w:t>Unit Test continued</w:t>
      </w:r>
    </w:p>
    <w:p w:rsidR="00D069A9" w:rsidRPr="00D05AB9" w:rsidRDefault="00D069A9" w:rsidP="00D05AB9">
      <w:pPr>
        <w:pStyle w:val="03-BLM-NL"/>
        <w:rPr>
          <w:rFonts w:cs="Arial"/>
          <w:b/>
        </w:rPr>
      </w:pPr>
      <w:r>
        <w:rPr>
          <w:rStyle w:val="03-BLM-Text-Bold"/>
        </w:rPr>
        <w:t>4</w:t>
      </w:r>
      <w:r w:rsidRPr="004A4D91">
        <w:rPr>
          <w:rStyle w:val="03-BLM-Text-Bold"/>
        </w:rPr>
        <w:t>.</w:t>
      </w:r>
      <w:r>
        <w:tab/>
      </w:r>
      <w:r w:rsidRPr="00460051">
        <w:rPr>
          <w:rStyle w:val="03-BLM-Text-Bold"/>
          <w:rFonts w:cs="Arial"/>
        </w:rPr>
        <w:t xml:space="preserve"> </w:t>
      </w:r>
      <w:r w:rsidR="00AD1BE8">
        <w:rPr>
          <w:noProof/>
          <w:lang w:eastAsia="en-CA"/>
        </w:rPr>
        <w:pict>
          <v:shape id="_x0000_s1029" type="#_x0000_t75" style="position:absolute;left:0;text-align:left;margin-left:36pt;margin-top:20.2pt;width:339pt;height:170.25pt;z-index:-4;mso-position-horizontal-relative:text;mso-position-vertical-relative:text">
            <v:imagedata r:id="rId20" o:title=""/>
          </v:shape>
        </w:pict>
      </w:r>
      <w:r>
        <w:tab/>
        <w:t xml:space="preserve">Find the length of the diagonal, </w:t>
      </w:r>
      <w:r w:rsidRPr="00F21578">
        <w:rPr>
          <w:rStyle w:val="03-BLM-Text-Italic"/>
        </w:rPr>
        <w:t>d</w:t>
      </w:r>
      <w:r>
        <w:t>, in this rectangle.</w:t>
      </w:r>
    </w:p>
    <w:p w:rsidR="00D069A9" w:rsidRDefault="00D069A9" w:rsidP="0097702E">
      <w:pPr>
        <w:pStyle w:val="03-BLM-NL-Letter"/>
        <w:rPr>
          <w:rStyle w:val="03-BLM-Text-Bold"/>
          <w:rFonts w:cs="Arial"/>
        </w:rPr>
      </w:pPr>
    </w:p>
    <w:p w:rsidR="00D069A9" w:rsidRPr="00EC1119" w:rsidRDefault="00D069A9" w:rsidP="0097702E">
      <w:pPr>
        <w:pStyle w:val="03-BLM-NL-Letter"/>
        <w:rPr>
          <w:rStyle w:val="03-BLM-Text-Bold"/>
          <w:rFonts w:cs="Arial"/>
        </w:rPr>
      </w:pPr>
    </w:p>
    <w:p w:rsidR="00D069A9" w:rsidRPr="00157197" w:rsidRDefault="00D069A9" w:rsidP="0097702E">
      <w:pPr>
        <w:pStyle w:val="03-BLM-NL-Letter"/>
        <w:rPr>
          <w:rStyle w:val="03-BLM-Text-Bold"/>
          <w:rFonts w:cs="Arial"/>
        </w:rPr>
      </w:pPr>
    </w:p>
    <w:p w:rsidR="00D069A9" w:rsidRDefault="00D069A9" w:rsidP="0097702E">
      <w:pPr>
        <w:pStyle w:val="03-BLM-NL-Letter"/>
        <w:rPr>
          <w:rStyle w:val="03-BLM-Text-Bold"/>
          <w:rFonts w:cs="Arial"/>
        </w:rPr>
      </w:pPr>
    </w:p>
    <w:p w:rsidR="00D069A9" w:rsidRPr="00460051" w:rsidRDefault="00D069A9" w:rsidP="0097702E">
      <w:pPr>
        <w:pStyle w:val="03-BLM-NL-Letter"/>
        <w:rPr>
          <w:rStyle w:val="03-BLM-Text-Bold"/>
          <w:rFonts w:cs="Arial"/>
        </w:rPr>
      </w:pPr>
    </w:p>
    <w:p w:rsidR="00D069A9" w:rsidRDefault="00D069A9" w:rsidP="0097702E">
      <w:pPr>
        <w:sectPr w:rsidR="00D069A9" w:rsidSect="0097702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 w:code="1"/>
          <w:pgMar w:top="1512" w:right="1200" w:bottom="1200" w:left="1200" w:header="888" w:footer="696" w:gutter="0"/>
          <w:pgNumType w:start="85"/>
          <w:cols w:space="720"/>
          <w:docGrid w:linePitch="360"/>
        </w:sectPr>
      </w:pPr>
    </w:p>
    <w:p w:rsidR="00D069A9" w:rsidRPr="009C12BD" w:rsidRDefault="00D069A9" w:rsidP="0097702E">
      <w:pPr>
        <w:rPr>
          <w:sz w:val="2"/>
        </w:rPr>
      </w:pPr>
    </w:p>
    <w:p w:rsidR="00D069A9" w:rsidRDefault="00D069A9" w:rsidP="0097702E">
      <w:pPr>
        <w:sectPr w:rsidR="00D069A9" w:rsidSect="00F1696A">
          <w:headerReference w:type="even" r:id="rId27"/>
          <w:headerReference w:type="default" r:id="rId28"/>
          <w:footerReference w:type="even" r:id="rId29"/>
          <w:footerReference w:type="first" r:id="rId30"/>
          <w:type w:val="continuous"/>
          <w:pgSz w:w="12240" w:h="15840" w:code="1"/>
          <w:pgMar w:top="1512" w:right="1200" w:bottom="1200" w:left="1200" w:header="888" w:footer="696" w:gutter="0"/>
          <w:cols w:num="2" w:space="720"/>
          <w:docGrid w:linePitch="360"/>
        </w:sectPr>
      </w:pPr>
    </w:p>
    <w:p w:rsidR="00D069A9" w:rsidRDefault="00D069A9" w:rsidP="0097702E">
      <w:pPr>
        <w:pStyle w:val="00-Main-Title"/>
        <w:tabs>
          <w:tab w:val="left" w:pos="720"/>
        </w:tabs>
      </w:pPr>
      <w:r>
        <w:lastRenderedPageBreak/>
        <w:t>Unit Test continued</w:t>
      </w:r>
    </w:p>
    <w:p w:rsidR="00D069A9" w:rsidRDefault="00D05AB9" w:rsidP="0097702E">
      <w:pPr>
        <w:pStyle w:val="03-BLM-NL"/>
      </w:pPr>
      <w:r>
        <w:rPr>
          <w:rStyle w:val="03-BLM-Text-Bold"/>
        </w:rPr>
        <w:t>5</w:t>
      </w:r>
      <w:r w:rsidR="00D069A9" w:rsidRPr="004A4D91">
        <w:rPr>
          <w:rStyle w:val="03-BLM-Text-Bold"/>
        </w:rPr>
        <w:t>.</w:t>
      </w:r>
      <w:r w:rsidR="00D069A9">
        <w:tab/>
        <w:t>Simplify.</w:t>
      </w:r>
    </w:p>
    <w:p w:rsidR="00D069A9" w:rsidRDefault="00D069A9" w:rsidP="0097702E">
      <w:pPr>
        <w:pStyle w:val="03-BLM-NL-Letter"/>
        <w:tabs>
          <w:tab w:val="clear" w:pos="4320"/>
          <w:tab w:val="clear" w:pos="4680"/>
          <w:tab w:val="left" w:pos="2410"/>
          <w:tab w:val="left" w:pos="2835"/>
          <w:tab w:val="left" w:pos="4536"/>
          <w:tab w:val="left" w:pos="4962"/>
        </w:tabs>
      </w:pPr>
      <w:r w:rsidRPr="004A4D91">
        <w:rPr>
          <w:rStyle w:val="03-BLM-Text-Bold"/>
          <w:rFonts w:cs="Arial"/>
        </w:rPr>
        <w:t>a)</w:t>
      </w:r>
      <w:r>
        <w:tab/>
        <w:t>13</w:t>
      </w:r>
      <w:r>
        <w:rPr>
          <w:vertAlign w:val="superscript"/>
        </w:rPr>
        <w:t>2</w:t>
      </w:r>
      <w:r>
        <w:tab/>
      </w:r>
      <w:r w:rsidRPr="004A4D91">
        <w:rPr>
          <w:rStyle w:val="03-BLM-Text-Bold"/>
          <w:rFonts w:cs="Arial"/>
        </w:rPr>
        <w:t>b)</w:t>
      </w:r>
      <w:r>
        <w:tab/>
      </w:r>
      <w:r w:rsidRPr="00D42497">
        <w:rPr>
          <w:position w:val="-8"/>
        </w:rPr>
        <w:object w:dxaOrig="600" w:dyaOrig="360">
          <v:shape id="_x0000_i1026" type="#_x0000_t75" style="width:30pt;height:18pt" o:ole="">
            <v:imagedata r:id="rId31" o:title=""/>
          </v:shape>
          <o:OLEObject Type="Embed" ProgID="Equation.3" ShapeID="_x0000_i1026" DrawAspect="Content" ObjectID="_1537155929" r:id="rId32"/>
        </w:object>
      </w:r>
      <w:r>
        <w:tab/>
      </w:r>
      <w:r w:rsidRPr="004A4D91">
        <w:rPr>
          <w:rStyle w:val="03-BLM-Text-Bold"/>
          <w:rFonts w:cs="Arial"/>
        </w:rPr>
        <w:t>c)</w:t>
      </w:r>
      <w:r>
        <w:tab/>
      </w:r>
      <w:r w:rsidRPr="00844F2A">
        <w:rPr>
          <w:position w:val="-6"/>
        </w:rPr>
        <w:object w:dxaOrig="620" w:dyaOrig="380">
          <v:shape id="_x0000_i1027" type="#_x0000_t75" style="width:30.75pt;height:18.75pt" o:ole="">
            <v:imagedata r:id="rId33" o:title=""/>
          </v:shape>
          <o:OLEObject Type="Embed" ProgID="Equation.3" ShapeID="_x0000_i1027" DrawAspect="Content" ObjectID="_1537155930" r:id="rId34"/>
        </w:object>
      </w:r>
    </w:p>
    <w:p w:rsidR="00D069A9" w:rsidRDefault="00D069A9" w:rsidP="0097702E">
      <w:pPr>
        <w:pStyle w:val="03-BLM-NL"/>
        <w:rPr>
          <w:rStyle w:val="03-BLM-Text-Bold"/>
        </w:rPr>
      </w:pPr>
    </w:p>
    <w:p w:rsidR="00D069A9" w:rsidRDefault="00D05AB9" w:rsidP="0097702E">
      <w:pPr>
        <w:pStyle w:val="03-BLM-NL"/>
      </w:pPr>
      <w:r>
        <w:rPr>
          <w:rStyle w:val="03-BLM-Text-Bold"/>
        </w:rPr>
        <w:t>6</w:t>
      </w:r>
      <w:r w:rsidR="00D069A9" w:rsidRPr="004A4D91">
        <w:rPr>
          <w:rStyle w:val="03-BLM-Text-Bold"/>
        </w:rPr>
        <w:t>.</w:t>
      </w:r>
      <w:r w:rsidR="00D069A9">
        <w:tab/>
        <w:t>Is each statement true or false? Explain.</w:t>
      </w:r>
    </w:p>
    <w:p w:rsidR="00D069A9" w:rsidRDefault="00D069A9" w:rsidP="0097702E">
      <w:pPr>
        <w:pStyle w:val="03-BLM-NL-Letter"/>
      </w:pPr>
      <w:r w:rsidRPr="004A4D91">
        <w:rPr>
          <w:rStyle w:val="03-BLM-Text-Bold"/>
          <w:rFonts w:cs="Arial"/>
        </w:rPr>
        <w:t>a)</w:t>
      </w:r>
      <w:r w:rsidRPr="004A4D91">
        <w:rPr>
          <w:rStyle w:val="03-BLM-Text-Bold"/>
          <w:rFonts w:cs="Arial"/>
        </w:rPr>
        <w:tab/>
      </w:r>
      <w:r w:rsidRPr="00D42497">
        <w:rPr>
          <w:position w:val="-8"/>
        </w:rPr>
        <w:object w:dxaOrig="480" w:dyaOrig="360">
          <v:shape id="_x0000_i1028" type="#_x0000_t75" style="width:24pt;height:18pt" o:ole="">
            <v:imagedata r:id="rId35" o:title=""/>
          </v:shape>
          <o:OLEObject Type="Embed" ProgID="Equation.3" ShapeID="_x0000_i1028" DrawAspect="Content" ObjectID="_1537155931" r:id="rId36"/>
        </w:object>
      </w:r>
      <w:r>
        <w:t>is between 10 and 11.</w:t>
      </w:r>
    </w:p>
    <w:p w:rsidR="00D069A9" w:rsidRDefault="00D069A9" w:rsidP="0097702E">
      <w:pPr>
        <w:pStyle w:val="03-BLM-NL-Letter"/>
        <w:rPr>
          <w:rStyle w:val="03-BLM-Text-Bold"/>
          <w:rFonts w:cs="Arial"/>
        </w:rPr>
      </w:pPr>
    </w:p>
    <w:p w:rsidR="00D069A9" w:rsidRDefault="00D069A9" w:rsidP="0097702E">
      <w:pPr>
        <w:pStyle w:val="03-BLM-NL-Letter"/>
        <w:rPr>
          <w:rStyle w:val="03-BLM-Text-Bold"/>
          <w:rFonts w:cs="Arial"/>
        </w:rPr>
      </w:pPr>
      <w:r w:rsidRPr="004A4D91">
        <w:rPr>
          <w:rStyle w:val="03-BLM-Text-Bold"/>
          <w:rFonts w:cs="Arial"/>
        </w:rPr>
        <w:t>b)</w:t>
      </w:r>
      <w:r w:rsidRPr="004A4D91">
        <w:rPr>
          <w:rStyle w:val="03-BLM-Text-Bold"/>
          <w:rFonts w:cs="Arial"/>
        </w:rPr>
        <w:tab/>
      </w:r>
      <w:r w:rsidRPr="00491E1C">
        <w:rPr>
          <w:position w:val="-8"/>
        </w:rPr>
        <w:object w:dxaOrig="380" w:dyaOrig="360">
          <v:shape id="_x0000_i1029" type="#_x0000_t75" style="width:18.75pt;height:18pt" o:ole="">
            <v:imagedata r:id="rId37" o:title=""/>
          </v:shape>
          <o:OLEObject Type="Embed" ProgID="Equation.3" ShapeID="_x0000_i1029" DrawAspect="Content" ObjectID="_1537155932" r:id="rId38"/>
        </w:object>
      </w:r>
      <w:r>
        <w:t xml:space="preserve"> </w:t>
      </w:r>
      <w:r>
        <w:rPr>
          <w:rFonts w:cs="Times New Roman"/>
        </w:rPr>
        <w:t xml:space="preserve">× </w:t>
      </w:r>
      <w:r w:rsidRPr="00491E1C">
        <w:rPr>
          <w:position w:val="-8"/>
        </w:rPr>
        <w:object w:dxaOrig="380" w:dyaOrig="360">
          <v:shape id="_x0000_i1030" type="#_x0000_t75" style="width:18.75pt;height:18pt" o:ole="">
            <v:imagedata r:id="rId39" o:title=""/>
          </v:shape>
          <o:OLEObject Type="Embed" ProgID="Equation.3" ShapeID="_x0000_i1030" DrawAspect="Content" ObjectID="_1537155933" r:id="rId40"/>
        </w:object>
      </w:r>
      <w:r>
        <w:t xml:space="preserve"> = 7</w:t>
      </w:r>
    </w:p>
    <w:p w:rsidR="00D069A9" w:rsidRDefault="00D069A9" w:rsidP="0097702E">
      <w:pPr>
        <w:pStyle w:val="03-BLM-NL-Letter"/>
        <w:rPr>
          <w:rStyle w:val="03-BLM-Text-Bold"/>
          <w:rFonts w:cs="Arial"/>
        </w:rPr>
      </w:pPr>
    </w:p>
    <w:p w:rsidR="00D069A9" w:rsidRDefault="00D069A9" w:rsidP="0097702E">
      <w:pPr>
        <w:pStyle w:val="03-BLM-NL-Letter"/>
      </w:pPr>
      <w:r>
        <w:rPr>
          <w:rStyle w:val="03-BLM-Text-Bold"/>
          <w:rFonts w:cs="Arial"/>
        </w:rPr>
        <w:t>c</w:t>
      </w:r>
      <w:r w:rsidRPr="004A4D91">
        <w:rPr>
          <w:rStyle w:val="03-BLM-Text-Bold"/>
          <w:rFonts w:cs="Arial"/>
        </w:rPr>
        <w:t>)</w:t>
      </w:r>
      <w:r w:rsidRPr="004A4D91">
        <w:rPr>
          <w:rStyle w:val="03-BLM-Text-Bold"/>
          <w:rFonts w:cs="Arial"/>
        </w:rPr>
        <w:tab/>
      </w:r>
      <w:r>
        <w:t xml:space="preserve">6, 14, </w:t>
      </w:r>
      <w:r w:rsidRPr="00491E1C">
        <w:rPr>
          <w:position w:val="-8"/>
        </w:rPr>
        <w:object w:dxaOrig="620" w:dyaOrig="360">
          <v:shape id="_x0000_i1031" type="#_x0000_t75" style="width:30.75pt;height:18pt" o:ole="">
            <v:imagedata r:id="rId41" o:title=""/>
          </v:shape>
          <o:OLEObject Type="Embed" ProgID="Equation.3" ShapeID="_x0000_i1031" DrawAspect="Content" ObjectID="_1537155934" r:id="rId42"/>
        </w:object>
      </w:r>
      <w:r>
        <w:t xml:space="preserve"> is a Pythagorean triple.</w:t>
      </w:r>
    </w:p>
    <w:p w:rsidR="00D069A9" w:rsidRDefault="00D069A9" w:rsidP="0097702E">
      <w:pPr>
        <w:pStyle w:val="03-BLM-NL-Letter"/>
      </w:pPr>
    </w:p>
    <w:p w:rsidR="00D069A9" w:rsidRDefault="00D05AB9" w:rsidP="0097702E">
      <w:pPr>
        <w:pStyle w:val="03-BLM-NL"/>
      </w:pPr>
      <w:r>
        <w:rPr>
          <w:rStyle w:val="03-BLM-Text-Bold"/>
        </w:rPr>
        <w:t>7</w:t>
      </w:r>
      <w:r w:rsidR="00D069A9" w:rsidRPr="004A4D91">
        <w:rPr>
          <w:rStyle w:val="03-BLM-Text-Bold"/>
        </w:rPr>
        <w:t>.</w:t>
      </w:r>
      <w:r w:rsidR="00D069A9">
        <w:tab/>
        <w:t xml:space="preserve">Determine whether a triangle with each set of side lengths is a right triangle. </w:t>
      </w:r>
      <w:r w:rsidR="00D069A9">
        <w:br/>
        <w:t>Justify your answers.</w:t>
      </w:r>
    </w:p>
    <w:p w:rsidR="00D069A9" w:rsidRDefault="00D069A9" w:rsidP="0097702E">
      <w:pPr>
        <w:pStyle w:val="03-BLM-NL-Letter"/>
      </w:pPr>
      <w:r>
        <w:rPr>
          <w:rStyle w:val="03-BLM-Text-Bold"/>
          <w:rFonts w:cs="Arial"/>
        </w:rPr>
        <w:t>a</w:t>
      </w:r>
      <w:r w:rsidRPr="004A4D91">
        <w:rPr>
          <w:rStyle w:val="03-BLM-Text-Bold"/>
          <w:rFonts w:cs="Arial"/>
        </w:rPr>
        <w:t>)</w:t>
      </w:r>
      <w:r w:rsidRPr="004A4D91">
        <w:rPr>
          <w:rStyle w:val="03-BLM-Text-Bold"/>
          <w:rFonts w:cs="Arial"/>
        </w:rPr>
        <w:tab/>
      </w:r>
      <w:r>
        <w:t xml:space="preserve">7 </w:t>
      </w:r>
      <w:r w:rsidRPr="00B45925">
        <w:t xml:space="preserve">cm, </w:t>
      </w:r>
      <w:r>
        <w:t>7</w:t>
      </w:r>
      <w:r w:rsidRPr="00B45925">
        <w:t xml:space="preserve"> cm, and </w:t>
      </w:r>
      <w:r>
        <w:t>10</w:t>
      </w:r>
      <w:r w:rsidRPr="00B45925">
        <w:t xml:space="preserve"> cm</w:t>
      </w:r>
    </w:p>
    <w:p w:rsidR="00D069A9" w:rsidRDefault="00D069A9" w:rsidP="0097702E">
      <w:pPr>
        <w:pStyle w:val="03-BLM-NL-Letter"/>
      </w:pPr>
    </w:p>
    <w:p w:rsidR="00D069A9" w:rsidRDefault="00D069A9" w:rsidP="0097702E">
      <w:pPr>
        <w:pStyle w:val="03-BLM-NL-Letter"/>
      </w:pPr>
    </w:p>
    <w:p w:rsidR="00D069A9" w:rsidRDefault="00D069A9" w:rsidP="0097702E">
      <w:pPr>
        <w:pStyle w:val="03-BLM-NL-Letter"/>
      </w:pPr>
    </w:p>
    <w:p w:rsidR="00D069A9" w:rsidRDefault="00D069A9" w:rsidP="0097702E">
      <w:pPr>
        <w:pStyle w:val="03-BLM-NL-Letter"/>
        <w:rPr>
          <w:b/>
          <w:bCs/>
        </w:rPr>
      </w:pPr>
      <w:r>
        <w:rPr>
          <w:rStyle w:val="03-BLM-Text-Bold"/>
          <w:rFonts w:cs="Arial"/>
        </w:rPr>
        <w:t>b</w:t>
      </w:r>
      <w:r w:rsidRPr="004A4D91">
        <w:rPr>
          <w:rStyle w:val="03-BLM-Text-Bold"/>
          <w:rFonts w:cs="Arial"/>
        </w:rPr>
        <w:t>)</w:t>
      </w:r>
      <w:r>
        <w:tab/>
        <w:t>8 cm, 11</w:t>
      </w:r>
      <w:r w:rsidRPr="00B45925">
        <w:t xml:space="preserve"> cm, and </w:t>
      </w:r>
      <w:r w:rsidRPr="00B45925">
        <w:rPr>
          <w:position w:val="-8"/>
        </w:rPr>
        <w:object w:dxaOrig="580" w:dyaOrig="360">
          <v:shape id="_x0000_i1032" type="#_x0000_t75" style="width:29.25pt;height:18pt" o:ole="">
            <v:imagedata r:id="rId43" o:title=""/>
          </v:shape>
          <o:OLEObject Type="Embed" ProgID="Equation.3" ShapeID="_x0000_i1032" DrawAspect="Content" ObjectID="_1537155935" r:id="rId44"/>
        </w:object>
      </w:r>
      <w:r w:rsidRPr="00B45925">
        <w:t xml:space="preserve"> cm</w:t>
      </w:r>
    </w:p>
    <w:p w:rsidR="00D069A9" w:rsidRDefault="00D069A9" w:rsidP="0097702E">
      <w:pPr>
        <w:sectPr w:rsidR="00D069A9" w:rsidSect="0097702E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2240" w:h="15840" w:code="1"/>
          <w:pgMar w:top="1512" w:right="1200" w:bottom="1200" w:left="1200" w:header="888" w:footer="696" w:gutter="0"/>
          <w:pgNumType w:start="86"/>
          <w:cols w:space="720"/>
          <w:docGrid w:linePitch="360"/>
        </w:sectPr>
      </w:pPr>
    </w:p>
    <w:p w:rsidR="00D069A9" w:rsidRPr="00436279" w:rsidRDefault="00D069A9" w:rsidP="0097702E">
      <w:pPr>
        <w:rPr>
          <w:sz w:val="2"/>
        </w:rPr>
      </w:pPr>
    </w:p>
    <w:p w:rsidR="00D069A9" w:rsidRDefault="00D069A9" w:rsidP="0097702E">
      <w:pPr>
        <w:sectPr w:rsidR="00D069A9" w:rsidSect="00F1696A">
          <w:headerReference w:type="even" r:id="rId51"/>
          <w:headerReference w:type="default" r:id="rId52"/>
          <w:footerReference w:type="even" r:id="rId53"/>
          <w:footerReference w:type="first" r:id="rId54"/>
          <w:type w:val="continuous"/>
          <w:pgSz w:w="12240" w:h="15840" w:code="1"/>
          <w:pgMar w:top="1512" w:right="1200" w:bottom="1200" w:left="1200" w:header="888" w:footer="696" w:gutter="0"/>
          <w:cols w:num="2" w:space="720"/>
          <w:docGrid w:linePitch="360"/>
        </w:sectPr>
      </w:pPr>
    </w:p>
    <w:p w:rsidR="00D069A9" w:rsidRDefault="00D069A9" w:rsidP="0097702E">
      <w:pPr>
        <w:pStyle w:val="00-Main-Title"/>
      </w:pPr>
      <w:r>
        <w:lastRenderedPageBreak/>
        <w:t>Unit Test continued</w:t>
      </w:r>
    </w:p>
    <w:p w:rsidR="00D069A9" w:rsidRPr="00C8358A" w:rsidRDefault="00D069A9" w:rsidP="0097702E">
      <w:pPr>
        <w:pStyle w:val="tiny"/>
      </w:pPr>
    </w:p>
    <w:p w:rsidR="00D069A9" w:rsidRDefault="00D05AB9" w:rsidP="0097702E">
      <w:pPr>
        <w:pStyle w:val="03-BLM-NL"/>
      </w:pPr>
      <w:r>
        <w:rPr>
          <w:rStyle w:val="03-BLM-Text-Bold"/>
        </w:rPr>
        <w:t>8</w:t>
      </w:r>
      <w:bookmarkStart w:id="0" w:name="_GoBack"/>
      <w:bookmarkEnd w:id="0"/>
      <w:r w:rsidR="00D069A9" w:rsidRPr="00F81CF4">
        <w:rPr>
          <w:rStyle w:val="03-BLM-Text-Bold"/>
        </w:rPr>
        <w:t>.</w:t>
      </w:r>
      <w:r w:rsidR="00D069A9">
        <w:tab/>
        <w:t xml:space="preserve">A farmer wants to have a water pipe installed from the water source to his farmhouse. </w:t>
      </w:r>
      <w:r w:rsidR="00D069A9">
        <w:br/>
        <w:t xml:space="preserve">He has two options. </w:t>
      </w:r>
      <w:r w:rsidR="00D069A9">
        <w:br/>
        <w:t xml:space="preserve">He can have the water pipe follow the rural roads. This option costs $30/m. </w:t>
      </w:r>
      <w:r w:rsidR="00D069A9">
        <w:br/>
        <w:t xml:space="preserve">He can have the water pipe go directly to the farmhouse, through his field. </w:t>
      </w:r>
      <w:r w:rsidR="00D069A9">
        <w:br/>
        <w:t xml:space="preserve">This option costs $45/m. </w:t>
      </w:r>
    </w:p>
    <w:p w:rsidR="00D069A9" w:rsidRDefault="00AD1BE8" w:rsidP="0097702E">
      <w:r>
        <w:rPr>
          <w:noProof/>
          <w:lang w:eastAsia="en-CA"/>
        </w:rPr>
        <w:pict>
          <v:shape id="_x0000_s1030" type="#_x0000_t75" style="position:absolute;margin-left:51pt;margin-top:12.45pt;width:399pt;height:80.25pt;z-index:2">
            <v:imagedata r:id="rId55" o:title=""/>
          </v:shape>
        </w:pict>
      </w:r>
    </w:p>
    <w:p w:rsidR="00D069A9" w:rsidRDefault="00D069A9" w:rsidP="0097702E">
      <w:pPr>
        <w:pStyle w:val="03-BLM-NL"/>
      </w:pPr>
    </w:p>
    <w:p w:rsidR="00D069A9" w:rsidRDefault="00D069A9" w:rsidP="0097702E">
      <w:pPr>
        <w:pStyle w:val="BodyTextIndent"/>
        <w:ind w:left="427" w:hanging="42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D069A9" w:rsidRDefault="00D069A9" w:rsidP="0097702E">
      <w:pPr>
        <w:rPr>
          <w:rFonts w:ascii="Arial" w:hAnsi="Arial" w:cs="Arial"/>
          <w:sz w:val="28"/>
        </w:rPr>
      </w:pPr>
    </w:p>
    <w:p w:rsidR="00D069A9" w:rsidRDefault="00D069A9" w:rsidP="0097702E">
      <w:pPr>
        <w:rPr>
          <w:rFonts w:ascii="Arial" w:hAnsi="Arial" w:cs="Arial"/>
          <w:sz w:val="28"/>
        </w:rPr>
      </w:pPr>
    </w:p>
    <w:p w:rsidR="00D069A9" w:rsidRDefault="00D069A9" w:rsidP="0097702E">
      <w:pPr>
        <w:rPr>
          <w:rFonts w:ascii="Arial" w:hAnsi="Arial" w:cs="Arial"/>
          <w:sz w:val="28"/>
        </w:rPr>
      </w:pPr>
    </w:p>
    <w:p w:rsidR="00D069A9" w:rsidRPr="003F5617" w:rsidRDefault="00D069A9" w:rsidP="0097702E">
      <w:pPr>
        <w:rPr>
          <w:rFonts w:ascii="Arial" w:hAnsi="Arial" w:cs="Arial"/>
          <w:sz w:val="28"/>
        </w:rPr>
      </w:pPr>
    </w:p>
    <w:p w:rsidR="00D069A9" w:rsidRDefault="00D069A9" w:rsidP="0097702E">
      <w:pPr>
        <w:pStyle w:val="03-BLM-NL-Letter"/>
      </w:pPr>
      <w:r w:rsidRPr="00F81CF4">
        <w:rPr>
          <w:rStyle w:val="03-BLM-Text-Bold"/>
          <w:rFonts w:cs="Arial"/>
        </w:rPr>
        <w:t>a)</w:t>
      </w:r>
      <w:r w:rsidRPr="00F81CF4">
        <w:rPr>
          <w:rStyle w:val="03-BLM-Text-Bold"/>
          <w:rFonts w:cs="Arial"/>
        </w:rPr>
        <w:tab/>
      </w:r>
      <w:r>
        <w:t>What is the cost of running the water pipe directly from the water source to the farmhouse?</w:t>
      </w:r>
    </w:p>
    <w:p w:rsidR="00D069A9" w:rsidRDefault="00D069A9" w:rsidP="0097702E">
      <w:pPr>
        <w:pStyle w:val="03-BLM-NL-Letter"/>
      </w:pPr>
    </w:p>
    <w:p w:rsidR="00D069A9" w:rsidRDefault="00D069A9" w:rsidP="0097702E">
      <w:pPr>
        <w:pStyle w:val="03-BLM-NL-Letter"/>
      </w:pPr>
    </w:p>
    <w:p w:rsidR="00D069A9" w:rsidRDefault="00D069A9" w:rsidP="0097702E">
      <w:pPr>
        <w:pStyle w:val="03-BLM-NL-Letter"/>
      </w:pPr>
      <w:r w:rsidRPr="00F81CF4">
        <w:rPr>
          <w:rStyle w:val="03-BLM-Text-Bold"/>
          <w:rFonts w:cs="Arial"/>
        </w:rPr>
        <w:t>b)</w:t>
      </w:r>
      <w:r w:rsidRPr="00F81CF4">
        <w:rPr>
          <w:rStyle w:val="03-BLM-Text-Bold"/>
          <w:rFonts w:cs="Arial"/>
        </w:rPr>
        <w:tab/>
      </w:r>
      <w:r>
        <w:t>What is the cost of running the water pipe to the farmhouse along the rural roads?</w:t>
      </w:r>
    </w:p>
    <w:p w:rsidR="00D069A9" w:rsidRDefault="00D069A9" w:rsidP="0097702E">
      <w:pPr>
        <w:pStyle w:val="03-BLM-NL-Letter"/>
      </w:pPr>
    </w:p>
    <w:p w:rsidR="00D069A9" w:rsidRDefault="00D069A9" w:rsidP="0097702E">
      <w:pPr>
        <w:pStyle w:val="03-BLM-NL-Letter"/>
      </w:pPr>
    </w:p>
    <w:p w:rsidR="00D069A9" w:rsidRDefault="00D069A9" w:rsidP="0097702E">
      <w:pPr>
        <w:pStyle w:val="03-BLM-NL-Letter"/>
      </w:pPr>
    </w:p>
    <w:p w:rsidR="00D069A9" w:rsidRDefault="00D069A9" w:rsidP="0097702E">
      <w:pPr>
        <w:pStyle w:val="03-BLM-NL-Letter"/>
      </w:pPr>
      <w:r w:rsidRPr="00F81CF4">
        <w:rPr>
          <w:rStyle w:val="03-BLM-Text-Bold"/>
          <w:rFonts w:cs="Arial"/>
        </w:rPr>
        <w:t>c)</w:t>
      </w:r>
      <w:r>
        <w:tab/>
        <w:t>Which is the bett</w:t>
      </w:r>
      <w:r w:rsidRPr="00557BE8">
        <w:t>e</w:t>
      </w:r>
      <w:r>
        <w:t xml:space="preserve">r option? Explain. </w:t>
      </w:r>
    </w:p>
    <w:p w:rsidR="00D069A9" w:rsidRDefault="00D069A9" w:rsidP="0097702E">
      <w:pPr>
        <w:pStyle w:val="03-BLM-NL-Letter"/>
      </w:pPr>
    </w:p>
    <w:p w:rsidR="00D069A9" w:rsidRDefault="00D069A9" w:rsidP="0097702E">
      <w:pPr>
        <w:pStyle w:val="03-BLM-NL-Letter"/>
      </w:pPr>
    </w:p>
    <w:p w:rsidR="00D069A9" w:rsidRDefault="00D069A9" w:rsidP="0097702E">
      <w:pPr>
        <w:sectPr w:rsidR="00D069A9" w:rsidSect="0097702E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2240" w:h="15840" w:code="1"/>
          <w:pgMar w:top="1512" w:right="1200" w:bottom="1200" w:left="1200" w:header="888" w:footer="696" w:gutter="0"/>
          <w:pgNumType w:start="87"/>
          <w:cols w:space="720"/>
          <w:docGrid w:linePitch="360"/>
        </w:sectPr>
      </w:pPr>
    </w:p>
    <w:p w:rsidR="00D069A9" w:rsidRPr="009D0731" w:rsidRDefault="00D069A9" w:rsidP="0097702E">
      <w:pPr>
        <w:rPr>
          <w:sz w:val="2"/>
        </w:rPr>
      </w:pPr>
    </w:p>
    <w:sectPr w:rsidR="00D069A9" w:rsidRPr="009D0731" w:rsidSect="00F1696A">
      <w:headerReference w:type="even" r:id="rId62"/>
      <w:headerReference w:type="default" r:id="rId63"/>
      <w:footerReference w:type="even" r:id="rId64"/>
      <w:footerReference w:type="first" r:id="rId65"/>
      <w:type w:val="continuous"/>
      <w:pgSz w:w="12240" w:h="15840" w:code="1"/>
      <w:pgMar w:top="1512" w:right="1200" w:bottom="1200" w:left="1200" w:header="888" w:footer="696" w:gutter="0"/>
      <w:cols w:num="2"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E8" w:rsidRDefault="00AD1BE8">
      <w:r>
        <w:separator/>
      </w:r>
    </w:p>
  </w:endnote>
  <w:endnote w:type="continuationSeparator" w:id="0">
    <w:p w:rsidR="00AD1BE8" w:rsidRDefault="00AD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">
    <w:altName w:val="Alb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idien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6A5F4C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 w:rsidR="00D05AB9">
      <w:rPr>
        <w:rFonts w:ascii="Arial" w:hAnsi="Arial" w:cs="Arial"/>
        <w:b/>
        <w:bCs/>
        <w:noProof/>
        <w:sz w:val="18"/>
      </w:rPr>
      <w:t>84</w:t>
    </w:r>
    <w:r>
      <w:rPr>
        <w:rFonts w:ascii="Arial" w:hAnsi="Arial" w:cs="Arial"/>
        <w:b/>
        <w:bCs/>
        <w:sz w:val="18"/>
      </w:rPr>
      <w:fldChar w:fldCharType="end"/>
    </w:r>
  </w:p>
  <w:p w:rsidR="00D069A9" w:rsidRDefault="00D069A9" w:rsidP="006A5F4C">
    <w:pPr>
      <w:pStyle w:val="00-Footer-Left"/>
    </w:pPr>
    <w:r>
      <w:t xml:space="preserve">The right to reproduce or modify this page is restricted to purchasing schools. </w:t>
    </w:r>
    <w:r>
      <w:br/>
      <w:t xml:space="preserve">This page may have been modified from its original. Copyright © 2008 Pearson Education </w:t>
    </w:r>
    <w:smartTag w:uri="urn:schemas-microsoft-com:office:smarttags" w:element="country-region">
      <w:smartTag w:uri="urn:schemas-microsoft-com:office:smarttags" w:element="place">
        <w:r>
          <w:t>Canada</w:t>
        </w:r>
      </w:smartTag>
    </w:smartTag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486997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89</w:t>
    </w:r>
    <w:r>
      <w:rPr>
        <w:rFonts w:ascii="Arial" w:hAnsi="Arial" w:cs="Arial"/>
        <w:b/>
        <w:bCs/>
        <w:sz w:val="18"/>
      </w:rPr>
      <w:fldChar w:fldCharType="end"/>
    </w:r>
  </w:p>
  <w:p w:rsidR="00D069A9" w:rsidRPr="00486997" w:rsidRDefault="00D069A9" w:rsidP="00486997">
    <w:pPr>
      <w:pStyle w:val="00-Footer-Left"/>
    </w:pPr>
    <w:r>
      <w:t xml:space="preserve">The right to reproduce or modify this page is restricted to purchasing schools. </w:t>
    </w:r>
    <w:r>
      <w:br/>
      <w:t>This page may have been modified from its original. Copyright © 2008 Pearson Education Canada Inc.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6A5F4C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 w:rsidR="00D05AB9">
      <w:rPr>
        <w:rFonts w:ascii="Arial" w:hAnsi="Arial" w:cs="Arial"/>
        <w:b/>
        <w:bCs/>
        <w:noProof/>
        <w:sz w:val="18"/>
      </w:rPr>
      <w:t>86</w:t>
    </w:r>
    <w:r>
      <w:rPr>
        <w:rFonts w:ascii="Arial" w:hAnsi="Arial" w:cs="Arial"/>
        <w:b/>
        <w:bCs/>
        <w:sz w:val="18"/>
      </w:rPr>
      <w:fldChar w:fldCharType="end"/>
    </w:r>
  </w:p>
  <w:p w:rsidR="00D069A9" w:rsidRDefault="00D069A9" w:rsidP="006A5F4C">
    <w:pPr>
      <w:pStyle w:val="00-Footer-Left"/>
    </w:pPr>
    <w:r>
      <w:t xml:space="preserve">The right to reproduce or modify this page is restricted to purchasing schools. </w:t>
    </w:r>
    <w:r>
      <w:br/>
      <w:t xml:space="preserve">This page may have been modified from its original. Copyright © 2008 Pearson Education </w:t>
    </w:r>
    <w:smartTag w:uri="urn:schemas-microsoft-com:office:smarttags" w:element="country-region">
      <w:smartTag w:uri="urn:schemas-microsoft-com:office:smarttags" w:element="place">
        <w:r>
          <w:t>Canada</w:t>
        </w:r>
      </w:smartTag>
    </w:smartTag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6A5F4C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87</w:t>
    </w:r>
    <w:r>
      <w:rPr>
        <w:rFonts w:ascii="Arial" w:hAnsi="Arial" w:cs="Arial"/>
        <w:b/>
        <w:bCs/>
        <w:sz w:val="18"/>
      </w:rPr>
      <w:fldChar w:fldCharType="end"/>
    </w:r>
  </w:p>
  <w:p w:rsidR="00D069A9" w:rsidRDefault="00D069A9" w:rsidP="006A5F4C">
    <w:pPr>
      <w:pStyle w:val="00-Footer-Right"/>
    </w:pPr>
    <w:r>
      <w:rPr>
        <w:iCs/>
        <w:szCs w:val="18"/>
      </w:rPr>
      <w:t xml:space="preserve">The right to reproduce or modify this page is restricted to purchasing schools. </w:t>
    </w:r>
    <w:r>
      <w:rPr>
        <w:iCs/>
        <w:szCs w:val="18"/>
      </w:rPr>
      <w:br/>
      <w:t xml:space="preserve">This page may have been modified from its original. </w:t>
    </w:r>
    <w:r>
      <w:rPr>
        <w:szCs w:val="18"/>
      </w:rPr>
      <w:t xml:space="preserve">Copyright © 2008 Pearson Education </w:t>
    </w:r>
    <w:smartTag w:uri="urn:schemas-microsoft-com:office:smarttags" w:element="country-region">
      <w:smartTag w:uri="urn:schemas-microsoft-com:office:smarttags" w:element="place">
        <w:r w:rsidRPr="006A5F4C">
          <w:t>Canada</w:t>
        </w:r>
      </w:smartTag>
    </w:smartTag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1F3A14">
    <w:pPr>
      <w:pStyle w:val="00-Footer-Right"/>
      <w:jc w:val="center"/>
    </w:pPr>
    <w:r>
      <w:rPr>
        <w:iCs/>
        <w:szCs w:val="18"/>
      </w:rPr>
      <w:t xml:space="preserve">The right to reproduce or modify this page is restricted to purchasing schools. </w:t>
    </w:r>
    <w:r>
      <w:rPr>
        <w:iCs/>
        <w:szCs w:val="18"/>
      </w:rPr>
      <w:br/>
      <w:t xml:space="preserve">This page may have been modified from its original. </w:t>
    </w:r>
    <w:r>
      <w:rPr>
        <w:szCs w:val="18"/>
      </w:rPr>
      <w:t xml:space="preserve">Copyright © 2008 Pearson Education </w:t>
    </w:r>
    <w:smartTag w:uri="urn:schemas-microsoft-com:office:smarttags" w:element="country-region">
      <w:smartTag w:uri="urn:schemas-microsoft-com:office:smarttags" w:element="place">
        <w:r w:rsidRPr="006A5F4C">
          <w:t>Canada</w:t>
        </w:r>
      </w:smartTag>
    </w:smartTag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486997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89</w:t>
    </w:r>
    <w:r>
      <w:rPr>
        <w:rFonts w:ascii="Arial" w:hAnsi="Arial" w:cs="Arial"/>
        <w:b/>
        <w:bCs/>
        <w:sz w:val="18"/>
      </w:rPr>
      <w:fldChar w:fldCharType="end"/>
    </w:r>
  </w:p>
  <w:p w:rsidR="00D069A9" w:rsidRPr="00486997" w:rsidRDefault="00D069A9" w:rsidP="00486997">
    <w:pPr>
      <w:pStyle w:val="00-Footer-Left"/>
    </w:pPr>
    <w:r>
      <w:t xml:space="preserve">The right to reproduce or modify this page is restricted to purchasing schools. </w:t>
    </w:r>
    <w:r>
      <w:br/>
      <w:t>This page may have been modified from its original. Copyright © 2008 Pearson Education Canada Inc.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6A5F4C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88</w:t>
    </w:r>
    <w:r>
      <w:rPr>
        <w:rFonts w:ascii="Arial" w:hAnsi="Arial" w:cs="Arial"/>
        <w:b/>
        <w:bCs/>
        <w:sz w:val="18"/>
      </w:rPr>
      <w:fldChar w:fldCharType="end"/>
    </w:r>
  </w:p>
  <w:p w:rsidR="00D069A9" w:rsidRDefault="00D069A9" w:rsidP="006A5F4C">
    <w:pPr>
      <w:pStyle w:val="00-Footer-Left"/>
    </w:pPr>
    <w:r>
      <w:t xml:space="preserve">The right to reproduce or modify this page is restricted to purchasing schools. </w:t>
    </w:r>
    <w:r>
      <w:br/>
      <w:t xml:space="preserve">This page may have been modified from its original. Copyright © 2008 Pearson Education </w:t>
    </w:r>
    <w:smartTag w:uri="urn:schemas-microsoft-com:office:smarttags" w:element="country-region">
      <w:smartTag w:uri="urn:schemas-microsoft-com:office:smarttags" w:element="place">
        <w:r>
          <w:t>Canada</w:t>
        </w:r>
      </w:smartTag>
    </w:smartTag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6A5F4C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 w:rsidR="00D05AB9">
      <w:rPr>
        <w:rFonts w:ascii="Arial" w:hAnsi="Arial" w:cs="Arial"/>
        <w:b/>
        <w:bCs/>
        <w:noProof/>
        <w:sz w:val="18"/>
      </w:rPr>
      <w:t>87</w:t>
    </w:r>
    <w:r>
      <w:rPr>
        <w:rFonts w:ascii="Arial" w:hAnsi="Arial" w:cs="Arial"/>
        <w:b/>
        <w:bCs/>
        <w:sz w:val="18"/>
      </w:rPr>
      <w:fldChar w:fldCharType="end"/>
    </w:r>
  </w:p>
  <w:p w:rsidR="00D069A9" w:rsidRDefault="00D069A9" w:rsidP="006A5F4C">
    <w:pPr>
      <w:pStyle w:val="00-Footer-Right"/>
    </w:pPr>
    <w:r>
      <w:rPr>
        <w:iCs/>
        <w:szCs w:val="18"/>
      </w:rPr>
      <w:t xml:space="preserve">The right to reproduce or modify this page is restricted to purchasing schools. </w:t>
    </w:r>
    <w:r>
      <w:rPr>
        <w:iCs/>
        <w:szCs w:val="18"/>
      </w:rPr>
      <w:br/>
      <w:t xml:space="preserve">This page may have been modified from its original. </w:t>
    </w:r>
    <w:r>
      <w:rPr>
        <w:szCs w:val="18"/>
      </w:rPr>
      <w:t xml:space="preserve">Copyright © 2008 Pearson Education </w:t>
    </w:r>
    <w:smartTag w:uri="urn:schemas-microsoft-com:office:smarttags" w:element="country-region">
      <w:smartTag w:uri="urn:schemas-microsoft-com:office:smarttags" w:element="place">
        <w:r w:rsidRPr="006A5F4C">
          <w:t>Canada</w:t>
        </w:r>
      </w:smartTag>
    </w:smartTag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1F3A14">
    <w:pPr>
      <w:pStyle w:val="00-Footer-Right"/>
      <w:jc w:val="center"/>
    </w:pPr>
    <w:r>
      <w:rPr>
        <w:iCs/>
        <w:szCs w:val="18"/>
      </w:rPr>
      <w:t xml:space="preserve">The right to reproduce or modify this page is restricted to purchasing schools. </w:t>
    </w:r>
    <w:r>
      <w:rPr>
        <w:iCs/>
        <w:szCs w:val="18"/>
      </w:rPr>
      <w:br/>
      <w:t xml:space="preserve">This page may have been modified from its original. </w:t>
    </w:r>
    <w:r>
      <w:rPr>
        <w:szCs w:val="18"/>
      </w:rPr>
      <w:t xml:space="preserve">Copyright © 2008 Pearson Education </w:t>
    </w:r>
    <w:smartTag w:uri="urn:schemas-microsoft-com:office:smarttags" w:element="country-region">
      <w:smartTag w:uri="urn:schemas-microsoft-com:office:smarttags" w:element="place">
        <w:r w:rsidRPr="006A5F4C">
          <w:t>Canada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6A5F4C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85</w:t>
    </w:r>
    <w:r>
      <w:rPr>
        <w:rFonts w:ascii="Arial" w:hAnsi="Arial" w:cs="Arial"/>
        <w:b/>
        <w:bCs/>
        <w:sz w:val="18"/>
      </w:rPr>
      <w:fldChar w:fldCharType="end"/>
    </w:r>
  </w:p>
  <w:p w:rsidR="00D069A9" w:rsidRDefault="00D069A9" w:rsidP="006A5F4C">
    <w:pPr>
      <w:pStyle w:val="00-Footer-Right"/>
    </w:pPr>
    <w:r>
      <w:rPr>
        <w:iCs/>
        <w:szCs w:val="18"/>
      </w:rPr>
      <w:t xml:space="preserve">The right to reproduce or modify this page is restricted to purchasing schools. </w:t>
    </w:r>
    <w:r>
      <w:rPr>
        <w:iCs/>
        <w:szCs w:val="18"/>
      </w:rPr>
      <w:br/>
      <w:t xml:space="preserve">This page may have been modified from its original. </w:t>
    </w:r>
    <w:r>
      <w:rPr>
        <w:szCs w:val="18"/>
      </w:rPr>
      <w:t xml:space="preserve">Copyright © 2008 Pearson Education </w:t>
    </w:r>
    <w:smartTag w:uri="urn:schemas-microsoft-com:office:smarttags" w:element="country-region">
      <w:smartTag w:uri="urn:schemas-microsoft-com:office:smarttags" w:element="place">
        <w:r w:rsidRPr="006A5F4C">
          <w:t>Canada</w:t>
        </w:r>
      </w:smartTag>
    </w:smartTag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486997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89</w:t>
    </w:r>
    <w:r>
      <w:rPr>
        <w:rFonts w:ascii="Arial" w:hAnsi="Arial" w:cs="Arial"/>
        <w:b/>
        <w:bCs/>
        <w:sz w:val="18"/>
      </w:rPr>
      <w:fldChar w:fldCharType="end"/>
    </w:r>
  </w:p>
  <w:p w:rsidR="00D069A9" w:rsidRPr="00486997" w:rsidRDefault="00D069A9" w:rsidP="00486997">
    <w:pPr>
      <w:pStyle w:val="00-Footer-Left"/>
    </w:pPr>
    <w:r>
      <w:t xml:space="preserve">The right to reproduce or modify this page is restricted to purchasing schools. </w:t>
    </w:r>
    <w:r>
      <w:br/>
      <w:t>This page may have been modified from its original. Copyright © 2008 Pearson Education Canada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1F3A14">
    <w:pPr>
      <w:pStyle w:val="00-Footer-Right"/>
      <w:jc w:val="center"/>
    </w:pPr>
    <w:r>
      <w:rPr>
        <w:iCs/>
        <w:szCs w:val="18"/>
      </w:rPr>
      <w:t xml:space="preserve">The right to reproduce or modify this page is restricted to purchasing schools. </w:t>
    </w:r>
    <w:r>
      <w:rPr>
        <w:iCs/>
        <w:szCs w:val="18"/>
      </w:rPr>
      <w:br/>
      <w:t xml:space="preserve">This page may have been modified from its original. </w:t>
    </w:r>
    <w:r>
      <w:rPr>
        <w:szCs w:val="18"/>
      </w:rPr>
      <w:t xml:space="preserve">Copyright © 2008 Pearson Education </w:t>
    </w:r>
    <w:smartTag w:uri="urn:schemas-microsoft-com:office:smarttags" w:element="country-region">
      <w:smartTag w:uri="urn:schemas-microsoft-com:office:smarttags" w:element="place">
        <w:r w:rsidRPr="006A5F4C">
          <w:t>Canada</w:t>
        </w:r>
      </w:smartTag>
    </w:smartTag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486997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89</w:t>
    </w:r>
    <w:r>
      <w:rPr>
        <w:rFonts w:ascii="Arial" w:hAnsi="Arial" w:cs="Arial"/>
        <w:b/>
        <w:bCs/>
        <w:sz w:val="18"/>
      </w:rPr>
      <w:fldChar w:fldCharType="end"/>
    </w:r>
  </w:p>
  <w:p w:rsidR="00D069A9" w:rsidRPr="00486997" w:rsidRDefault="00D069A9" w:rsidP="00486997">
    <w:pPr>
      <w:pStyle w:val="00-Footer-Left"/>
    </w:pPr>
    <w:r>
      <w:t xml:space="preserve">The right to reproduce or modify this page is restricted to purchasing schools. </w:t>
    </w:r>
    <w:r>
      <w:br/>
      <w:t>This page may have been modified from its original. Copyright © 2008 Pearson Education Canada Inc.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6A5F4C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86</w:t>
    </w:r>
    <w:r>
      <w:rPr>
        <w:rFonts w:ascii="Arial" w:hAnsi="Arial" w:cs="Arial"/>
        <w:b/>
        <w:bCs/>
        <w:sz w:val="18"/>
      </w:rPr>
      <w:fldChar w:fldCharType="end"/>
    </w:r>
  </w:p>
  <w:p w:rsidR="00D069A9" w:rsidRDefault="00D069A9" w:rsidP="006A5F4C">
    <w:pPr>
      <w:pStyle w:val="00-Footer-Left"/>
    </w:pPr>
    <w:r>
      <w:t xml:space="preserve">The right to reproduce or modify this page is restricted to purchasing schools. </w:t>
    </w:r>
    <w:r>
      <w:br/>
      <w:t xml:space="preserve">This page may have been modified from its original. Copyright © 2008 Pearson Education </w:t>
    </w:r>
    <w:smartTag w:uri="urn:schemas-microsoft-com:office:smarttags" w:element="country-region">
      <w:smartTag w:uri="urn:schemas-microsoft-com:office:smarttags" w:element="place">
        <w:r>
          <w:t>Canada</w:t>
        </w:r>
      </w:smartTag>
    </w:smartTag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6A5F4C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 w:rsidR="00D05AB9">
      <w:rPr>
        <w:rFonts w:ascii="Arial" w:hAnsi="Arial" w:cs="Arial"/>
        <w:b/>
        <w:bCs/>
        <w:noProof/>
        <w:sz w:val="18"/>
      </w:rPr>
      <w:t>85</w:t>
    </w:r>
    <w:r>
      <w:rPr>
        <w:rFonts w:ascii="Arial" w:hAnsi="Arial" w:cs="Arial"/>
        <w:b/>
        <w:bCs/>
        <w:sz w:val="18"/>
      </w:rPr>
      <w:fldChar w:fldCharType="end"/>
    </w:r>
  </w:p>
  <w:p w:rsidR="00D069A9" w:rsidRDefault="00D069A9" w:rsidP="006A5F4C">
    <w:pPr>
      <w:pStyle w:val="00-Footer-Right"/>
    </w:pPr>
    <w:r>
      <w:rPr>
        <w:iCs/>
        <w:szCs w:val="18"/>
      </w:rPr>
      <w:t xml:space="preserve">The right to reproduce or modify this page is restricted to purchasing schools. </w:t>
    </w:r>
    <w:r>
      <w:rPr>
        <w:iCs/>
        <w:szCs w:val="18"/>
      </w:rPr>
      <w:br/>
      <w:t xml:space="preserve">This page may have been modified from its original. </w:t>
    </w:r>
    <w:r>
      <w:rPr>
        <w:szCs w:val="18"/>
      </w:rPr>
      <w:t xml:space="preserve">Copyright © 2008 Pearson Education </w:t>
    </w:r>
    <w:smartTag w:uri="urn:schemas-microsoft-com:office:smarttags" w:element="country-region">
      <w:smartTag w:uri="urn:schemas-microsoft-com:office:smarttags" w:element="place">
        <w:r w:rsidRPr="006A5F4C">
          <w:t>Canada</w:t>
        </w:r>
      </w:smartTag>
    </w:smartTag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 w:rsidP="001F3A14">
    <w:pPr>
      <w:pStyle w:val="00-Footer-Right"/>
      <w:jc w:val="center"/>
    </w:pPr>
    <w:r>
      <w:rPr>
        <w:iCs/>
        <w:szCs w:val="18"/>
      </w:rPr>
      <w:t xml:space="preserve">The right to reproduce or modify this page is restricted to purchasing schools. </w:t>
    </w:r>
    <w:r>
      <w:rPr>
        <w:iCs/>
        <w:szCs w:val="18"/>
      </w:rPr>
      <w:br/>
      <w:t xml:space="preserve">This page may have been modified from its original. </w:t>
    </w:r>
    <w:r>
      <w:rPr>
        <w:szCs w:val="18"/>
      </w:rPr>
      <w:t xml:space="preserve">Copyright © 2008 Pearson Education </w:t>
    </w:r>
    <w:smartTag w:uri="urn:schemas-microsoft-com:office:smarttags" w:element="country-region">
      <w:smartTag w:uri="urn:schemas-microsoft-com:office:smarttags" w:element="place">
        <w:r w:rsidRPr="006A5F4C">
          <w:t>Canada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E8" w:rsidRDefault="00AD1BE8">
      <w:r>
        <w:separator/>
      </w:r>
    </w:p>
  </w:footnote>
  <w:footnote w:type="continuationSeparator" w:id="0">
    <w:p w:rsidR="00AD1BE8" w:rsidRDefault="00AD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>
          <w:pPr>
            <w:pStyle w:val="00-Name-Date"/>
          </w:pPr>
        </w:p>
      </w:tc>
      <w:tc>
        <w:tcPr>
          <w:tcW w:w="986" w:type="dxa"/>
        </w:tcPr>
        <w:p w:rsidR="00D069A9" w:rsidRDefault="00D069A9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>
          <w:pPr>
            <w:pStyle w:val="00-Name-Date"/>
          </w:pPr>
        </w:p>
      </w:tc>
      <w:tc>
        <w:tcPr>
          <w:tcW w:w="810" w:type="dxa"/>
        </w:tcPr>
        <w:p w:rsidR="00D069A9" w:rsidRDefault="00D069A9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315F1F">
          <w:pPr>
            <w:pStyle w:val="00-Name-Date"/>
          </w:pPr>
        </w:p>
      </w:tc>
      <w:tc>
        <w:tcPr>
          <w:tcW w:w="986" w:type="dxa"/>
        </w:tcPr>
        <w:p w:rsidR="00D069A9" w:rsidRDefault="00D069A9" w:rsidP="00315F1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  <w:tc>
        <w:tcPr>
          <w:tcW w:w="810" w:type="dxa"/>
        </w:tcPr>
        <w:p w:rsidR="00D069A9" w:rsidRDefault="00D069A9" w:rsidP="00315F1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>
          <w:pPr>
            <w:pStyle w:val="00-Name-Date"/>
          </w:pPr>
        </w:p>
      </w:tc>
      <w:tc>
        <w:tcPr>
          <w:tcW w:w="986" w:type="dxa"/>
        </w:tcPr>
        <w:p w:rsidR="00D069A9" w:rsidRDefault="00D069A9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>
          <w:pPr>
            <w:pStyle w:val="00-Name-Date"/>
          </w:pPr>
        </w:p>
      </w:tc>
      <w:tc>
        <w:tcPr>
          <w:tcW w:w="810" w:type="dxa"/>
        </w:tcPr>
        <w:p w:rsidR="00D069A9" w:rsidRDefault="00D069A9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44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CD6375">
          <w:pPr>
            <w:pStyle w:val="00-Name-Date"/>
          </w:pPr>
        </w:p>
      </w:tc>
      <w:tc>
        <w:tcPr>
          <w:tcW w:w="986" w:type="dxa"/>
        </w:tcPr>
        <w:p w:rsidR="00D069A9" w:rsidRDefault="00D069A9" w:rsidP="00CD6375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CD6375">
          <w:pPr>
            <w:pStyle w:val="00-Name-Date"/>
          </w:pPr>
        </w:p>
      </w:tc>
      <w:tc>
        <w:tcPr>
          <w:tcW w:w="810" w:type="dxa"/>
        </w:tcPr>
        <w:p w:rsidR="00D069A9" w:rsidRDefault="00D069A9" w:rsidP="00CD6375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CD6375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315F1F">
          <w:pPr>
            <w:pStyle w:val="00-Name-Date"/>
          </w:pPr>
        </w:p>
      </w:tc>
      <w:tc>
        <w:tcPr>
          <w:tcW w:w="986" w:type="dxa"/>
        </w:tcPr>
        <w:p w:rsidR="00D069A9" w:rsidRDefault="00D069A9" w:rsidP="00315F1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  <w:tc>
        <w:tcPr>
          <w:tcW w:w="810" w:type="dxa"/>
        </w:tcPr>
        <w:p w:rsidR="00D069A9" w:rsidRDefault="00D069A9" w:rsidP="00315F1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315F1F">
          <w:pPr>
            <w:pStyle w:val="00-Name-Date"/>
          </w:pPr>
        </w:p>
      </w:tc>
      <w:tc>
        <w:tcPr>
          <w:tcW w:w="986" w:type="dxa"/>
        </w:tcPr>
        <w:p w:rsidR="00D069A9" w:rsidRDefault="00D069A9" w:rsidP="00315F1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  <w:tc>
        <w:tcPr>
          <w:tcW w:w="810" w:type="dxa"/>
        </w:tcPr>
        <w:p w:rsidR="00D069A9" w:rsidRDefault="00D069A9" w:rsidP="00315F1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44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>
          <w:pPr>
            <w:pStyle w:val="00-Name-Date"/>
          </w:pPr>
        </w:p>
      </w:tc>
      <w:tc>
        <w:tcPr>
          <w:tcW w:w="986" w:type="dxa"/>
        </w:tcPr>
        <w:p w:rsidR="00D069A9" w:rsidRDefault="00D069A9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>
          <w:pPr>
            <w:pStyle w:val="00-Name-Date"/>
          </w:pPr>
        </w:p>
      </w:tc>
      <w:tc>
        <w:tcPr>
          <w:tcW w:w="810" w:type="dxa"/>
        </w:tcPr>
        <w:p w:rsidR="00D069A9" w:rsidRDefault="00D069A9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CD6375">
          <w:pPr>
            <w:pStyle w:val="00-Name-Date"/>
          </w:pPr>
        </w:p>
      </w:tc>
      <w:tc>
        <w:tcPr>
          <w:tcW w:w="986" w:type="dxa"/>
        </w:tcPr>
        <w:p w:rsidR="00D069A9" w:rsidRDefault="00D069A9" w:rsidP="00CD6375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CD6375">
          <w:pPr>
            <w:pStyle w:val="00-Name-Date"/>
          </w:pPr>
        </w:p>
      </w:tc>
      <w:tc>
        <w:tcPr>
          <w:tcW w:w="810" w:type="dxa"/>
        </w:tcPr>
        <w:p w:rsidR="00D069A9" w:rsidRDefault="00D069A9" w:rsidP="00CD6375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CD6375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315F1F">
          <w:pPr>
            <w:pStyle w:val="00-Name-Date"/>
          </w:pPr>
        </w:p>
      </w:tc>
      <w:tc>
        <w:tcPr>
          <w:tcW w:w="986" w:type="dxa"/>
        </w:tcPr>
        <w:p w:rsidR="00D069A9" w:rsidRDefault="00D069A9" w:rsidP="00315F1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  <w:tc>
        <w:tcPr>
          <w:tcW w:w="810" w:type="dxa"/>
        </w:tcPr>
        <w:p w:rsidR="00D069A9" w:rsidRDefault="00D069A9" w:rsidP="00315F1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CD6375">
          <w:pPr>
            <w:pStyle w:val="00-Name-Date"/>
          </w:pPr>
        </w:p>
      </w:tc>
      <w:tc>
        <w:tcPr>
          <w:tcW w:w="986" w:type="dxa"/>
        </w:tcPr>
        <w:p w:rsidR="00D069A9" w:rsidRDefault="00D069A9" w:rsidP="00CD6375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CD6375">
          <w:pPr>
            <w:pStyle w:val="00-Name-Date"/>
          </w:pPr>
        </w:p>
      </w:tc>
      <w:tc>
        <w:tcPr>
          <w:tcW w:w="810" w:type="dxa"/>
        </w:tcPr>
        <w:p w:rsidR="00D069A9" w:rsidRDefault="00D069A9" w:rsidP="00CD6375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CD6375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44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315F1F">
          <w:pPr>
            <w:pStyle w:val="00-Name-Date"/>
          </w:pPr>
        </w:p>
      </w:tc>
      <w:tc>
        <w:tcPr>
          <w:tcW w:w="986" w:type="dxa"/>
        </w:tcPr>
        <w:p w:rsidR="00D069A9" w:rsidRDefault="00D069A9" w:rsidP="00315F1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  <w:tc>
        <w:tcPr>
          <w:tcW w:w="810" w:type="dxa"/>
        </w:tcPr>
        <w:p w:rsidR="00D069A9" w:rsidRDefault="00D069A9" w:rsidP="00315F1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44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315F1F">
          <w:pPr>
            <w:pStyle w:val="00-Name-Date"/>
          </w:pPr>
        </w:p>
      </w:tc>
      <w:tc>
        <w:tcPr>
          <w:tcW w:w="986" w:type="dxa"/>
        </w:tcPr>
        <w:p w:rsidR="00D069A9" w:rsidRDefault="00D069A9" w:rsidP="00315F1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  <w:tc>
        <w:tcPr>
          <w:tcW w:w="810" w:type="dxa"/>
        </w:tcPr>
        <w:p w:rsidR="00D069A9" w:rsidRDefault="00D069A9" w:rsidP="00315F1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44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315F1F">
          <w:pPr>
            <w:pStyle w:val="00-Name-Date"/>
          </w:pPr>
        </w:p>
      </w:tc>
      <w:tc>
        <w:tcPr>
          <w:tcW w:w="986" w:type="dxa"/>
        </w:tcPr>
        <w:p w:rsidR="00D069A9" w:rsidRDefault="00D069A9" w:rsidP="00315F1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  <w:tc>
        <w:tcPr>
          <w:tcW w:w="810" w:type="dxa"/>
        </w:tcPr>
        <w:p w:rsidR="00D069A9" w:rsidRDefault="00D069A9" w:rsidP="00315F1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>
          <w:pPr>
            <w:pStyle w:val="00-Name-Date"/>
          </w:pPr>
        </w:p>
      </w:tc>
      <w:tc>
        <w:tcPr>
          <w:tcW w:w="986" w:type="dxa"/>
        </w:tcPr>
        <w:p w:rsidR="00D069A9" w:rsidRDefault="00D069A9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>
          <w:pPr>
            <w:pStyle w:val="00-Name-Date"/>
          </w:pPr>
        </w:p>
      </w:tc>
      <w:tc>
        <w:tcPr>
          <w:tcW w:w="810" w:type="dxa"/>
        </w:tcPr>
        <w:p w:rsidR="00D069A9" w:rsidRDefault="00D069A9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CD6375">
          <w:pPr>
            <w:pStyle w:val="00-Name-Date"/>
          </w:pPr>
        </w:p>
      </w:tc>
      <w:tc>
        <w:tcPr>
          <w:tcW w:w="986" w:type="dxa"/>
        </w:tcPr>
        <w:p w:rsidR="00D069A9" w:rsidRDefault="00D069A9" w:rsidP="00CD6375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CD6375">
          <w:pPr>
            <w:pStyle w:val="00-Name-Date"/>
          </w:pPr>
        </w:p>
      </w:tc>
      <w:tc>
        <w:tcPr>
          <w:tcW w:w="810" w:type="dxa"/>
        </w:tcPr>
        <w:p w:rsidR="00D069A9" w:rsidRDefault="00D069A9" w:rsidP="00CD6375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CD6375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A9" w:rsidRDefault="00D069A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44"/>
      <w:gridCol w:w="986"/>
      <w:gridCol w:w="2790"/>
      <w:gridCol w:w="810"/>
      <w:gridCol w:w="2118"/>
    </w:tblGrid>
    <w:tr w:rsidR="00D069A9">
      <w:tc>
        <w:tcPr>
          <w:tcW w:w="3352" w:type="dxa"/>
        </w:tcPr>
        <w:p w:rsidR="00D069A9" w:rsidRDefault="00D069A9" w:rsidP="00315F1F">
          <w:pPr>
            <w:pStyle w:val="00-Name-Date"/>
          </w:pPr>
        </w:p>
      </w:tc>
      <w:tc>
        <w:tcPr>
          <w:tcW w:w="986" w:type="dxa"/>
        </w:tcPr>
        <w:p w:rsidR="00D069A9" w:rsidRDefault="00D069A9" w:rsidP="00315F1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  <w:tc>
        <w:tcPr>
          <w:tcW w:w="810" w:type="dxa"/>
        </w:tcPr>
        <w:p w:rsidR="00D069A9" w:rsidRDefault="00D069A9" w:rsidP="00315F1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9A9" w:rsidRDefault="00D069A9" w:rsidP="00315F1F">
          <w:pPr>
            <w:pStyle w:val="00-Name-Date"/>
          </w:pPr>
        </w:p>
      </w:tc>
    </w:tr>
  </w:tbl>
  <w:p w:rsidR="00D069A9" w:rsidRDefault="00D06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10C"/>
    <w:multiLevelType w:val="hybridMultilevel"/>
    <w:tmpl w:val="5BF6673E"/>
    <w:lvl w:ilvl="0" w:tplc="5F2A2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473"/>
    <w:multiLevelType w:val="hybridMultilevel"/>
    <w:tmpl w:val="C7CEA7BE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3B8"/>
    <w:multiLevelType w:val="hybridMultilevel"/>
    <w:tmpl w:val="62B04F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6997"/>
    <w:multiLevelType w:val="hybridMultilevel"/>
    <w:tmpl w:val="394EC07E"/>
    <w:lvl w:ilvl="0" w:tplc="9276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19C0"/>
    <w:multiLevelType w:val="hybridMultilevel"/>
    <w:tmpl w:val="F13C3EDA"/>
    <w:lvl w:ilvl="0" w:tplc="7AFC90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65036"/>
    <w:multiLevelType w:val="hybridMultilevel"/>
    <w:tmpl w:val="3886F142"/>
    <w:lvl w:ilvl="0" w:tplc="FDBCA4CE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7" w15:restartNumberingAfterBreak="0">
    <w:nsid w:val="3F5D1F82"/>
    <w:multiLevelType w:val="hybridMultilevel"/>
    <w:tmpl w:val="59BCE762"/>
    <w:lvl w:ilvl="0" w:tplc="C35C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2DFE"/>
    <w:multiLevelType w:val="hybridMultilevel"/>
    <w:tmpl w:val="F13C3EDA"/>
    <w:lvl w:ilvl="0" w:tplc="9A4CE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6A4C"/>
    <w:multiLevelType w:val="hybridMultilevel"/>
    <w:tmpl w:val="0AB63728"/>
    <w:lvl w:ilvl="0" w:tplc="FB44F14C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140A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32BFC"/>
    <w:multiLevelType w:val="hybridMultilevel"/>
    <w:tmpl w:val="D84C5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840298"/>
    <w:multiLevelType w:val="multilevel"/>
    <w:tmpl w:val="79AE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653D90"/>
    <w:multiLevelType w:val="hybridMultilevel"/>
    <w:tmpl w:val="0AB63728"/>
    <w:lvl w:ilvl="0" w:tplc="FB44F14C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0CE7"/>
    <w:multiLevelType w:val="hybridMultilevel"/>
    <w:tmpl w:val="87044130"/>
    <w:lvl w:ilvl="0" w:tplc="A42C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C311F9"/>
    <w:multiLevelType w:val="hybridMultilevel"/>
    <w:tmpl w:val="CCF0CB9A"/>
    <w:lvl w:ilvl="0" w:tplc="7108E312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B6CD0"/>
    <w:multiLevelType w:val="hybridMultilevel"/>
    <w:tmpl w:val="7D2C602A"/>
    <w:lvl w:ilvl="0" w:tplc="ACC241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E7B28"/>
    <w:multiLevelType w:val="hybridMultilevel"/>
    <w:tmpl w:val="0DE21A26"/>
    <w:lvl w:ilvl="0" w:tplc="FDBA4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6C2B07"/>
    <w:multiLevelType w:val="hybridMultilevel"/>
    <w:tmpl w:val="D8CECE56"/>
    <w:lvl w:ilvl="0" w:tplc="BFE2C55E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"/>
  </w:num>
  <w:num w:numId="4">
    <w:abstractNumId w:val="20"/>
  </w:num>
  <w:num w:numId="5">
    <w:abstractNumId w:val="1"/>
  </w:num>
  <w:num w:numId="6">
    <w:abstractNumId w:val="20"/>
  </w:num>
  <w:num w:numId="7">
    <w:abstractNumId w:val="1"/>
  </w:num>
  <w:num w:numId="8">
    <w:abstractNumId w:val="20"/>
  </w:num>
  <w:num w:numId="9">
    <w:abstractNumId w:val="1"/>
  </w:num>
  <w:num w:numId="10">
    <w:abstractNumId w:val="20"/>
  </w:num>
  <w:num w:numId="11">
    <w:abstractNumId w:val="1"/>
  </w:num>
  <w:num w:numId="12">
    <w:abstractNumId w:val="5"/>
  </w:num>
  <w:num w:numId="13">
    <w:abstractNumId w:val="20"/>
  </w:num>
  <w:num w:numId="14">
    <w:abstractNumId w:val="18"/>
  </w:num>
  <w:num w:numId="15">
    <w:abstractNumId w:val="13"/>
  </w:num>
  <w:num w:numId="16">
    <w:abstractNumId w:val="16"/>
  </w:num>
  <w:num w:numId="17">
    <w:abstractNumId w:val="15"/>
  </w:num>
  <w:num w:numId="18">
    <w:abstractNumId w:val="3"/>
  </w:num>
  <w:num w:numId="19">
    <w:abstractNumId w:val="6"/>
  </w:num>
  <w:num w:numId="20">
    <w:abstractNumId w:val="2"/>
  </w:num>
  <w:num w:numId="21">
    <w:abstractNumId w:val="10"/>
  </w:num>
  <w:num w:numId="22">
    <w:abstractNumId w:val="11"/>
  </w:num>
  <w:num w:numId="23">
    <w:abstractNumId w:val="7"/>
  </w:num>
  <w:num w:numId="24">
    <w:abstractNumId w:val="19"/>
  </w:num>
  <w:num w:numId="25">
    <w:abstractNumId w:val="14"/>
  </w:num>
  <w:num w:numId="26">
    <w:abstractNumId w:val="17"/>
  </w:num>
  <w:num w:numId="27">
    <w:abstractNumId w:val="0"/>
  </w:num>
  <w:num w:numId="28">
    <w:abstractNumId w:val="12"/>
  </w:num>
  <w:num w:numId="29">
    <w:abstractNumId w:val="9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hapterid" w:val="1621"/>
    <w:docVar w:name="projectid" w:val="137"/>
    <w:docVar w:name="projectname" w:val="wncp_mms_8_pro-guide"/>
    <w:docVar w:name="RAP_URL" w:val="http://165.193.128.37/canada"/>
    <w:docVar w:name="rapVersion" w:val="18"/>
    <w:docVar w:name="saved" w:val="0"/>
  </w:docVars>
  <w:rsids>
    <w:rsidRoot w:val="00CD0019"/>
    <w:rsid w:val="000002AE"/>
    <w:rsid w:val="0000346D"/>
    <w:rsid w:val="0001122E"/>
    <w:rsid w:val="00025CBD"/>
    <w:rsid w:val="00027959"/>
    <w:rsid w:val="00027ECA"/>
    <w:rsid w:val="000338A3"/>
    <w:rsid w:val="00035AC4"/>
    <w:rsid w:val="00043DD7"/>
    <w:rsid w:val="000459CA"/>
    <w:rsid w:val="0006002B"/>
    <w:rsid w:val="000808E6"/>
    <w:rsid w:val="0008116F"/>
    <w:rsid w:val="00082D34"/>
    <w:rsid w:val="000836E9"/>
    <w:rsid w:val="00083BE5"/>
    <w:rsid w:val="00085A07"/>
    <w:rsid w:val="00091975"/>
    <w:rsid w:val="00091E19"/>
    <w:rsid w:val="000935A9"/>
    <w:rsid w:val="00094971"/>
    <w:rsid w:val="000975FA"/>
    <w:rsid w:val="00097999"/>
    <w:rsid w:val="000A6DD7"/>
    <w:rsid w:val="000A75F0"/>
    <w:rsid w:val="000B118B"/>
    <w:rsid w:val="000B35D9"/>
    <w:rsid w:val="000B4C5B"/>
    <w:rsid w:val="000C5AF3"/>
    <w:rsid w:val="000C6AA3"/>
    <w:rsid w:val="000D5BA0"/>
    <w:rsid w:val="000E14E5"/>
    <w:rsid w:val="000F4A9D"/>
    <w:rsid w:val="000F60B3"/>
    <w:rsid w:val="0010224F"/>
    <w:rsid w:val="00102DFE"/>
    <w:rsid w:val="00107925"/>
    <w:rsid w:val="00115A68"/>
    <w:rsid w:val="001166F4"/>
    <w:rsid w:val="0011722C"/>
    <w:rsid w:val="0011731C"/>
    <w:rsid w:val="00121A32"/>
    <w:rsid w:val="00122CAB"/>
    <w:rsid w:val="001301CD"/>
    <w:rsid w:val="00132A64"/>
    <w:rsid w:val="00135291"/>
    <w:rsid w:val="00144B83"/>
    <w:rsid w:val="00145097"/>
    <w:rsid w:val="00152B2D"/>
    <w:rsid w:val="00154A89"/>
    <w:rsid w:val="001566E7"/>
    <w:rsid w:val="00157197"/>
    <w:rsid w:val="001623BC"/>
    <w:rsid w:val="001636D6"/>
    <w:rsid w:val="00167FEE"/>
    <w:rsid w:val="00172C7B"/>
    <w:rsid w:val="001739C7"/>
    <w:rsid w:val="00176FA7"/>
    <w:rsid w:val="00177B25"/>
    <w:rsid w:val="001808F4"/>
    <w:rsid w:val="00181D00"/>
    <w:rsid w:val="00192065"/>
    <w:rsid w:val="00195348"/>
    <w:rsid w:val="001A0A33"/>
    <w:rsid w:val="001A2804"/>
    <w:rsid w:val="001A479E"/>
    <w:rsid w:val="001B2F2A"/>
    <w:rsid w:val="001B406A"/>
    <w:rsid w:val="001B5ACA"/>
    <w:rsid w:val="001C0FE5"/>
    <w:rsid w:val="001C298C"/>
    <w:rsid w:val="001D19B1"/>
    <w:rsid w:val="001D50FD"/>
    <w:rsid w:val="001F1C31"/>
    <w:rsid w:val="001F3A14"/>
    <w:rsid w:val="00201EEC"/>
    <w:rsid w:val="00202526"/>
    <w:rsid w:val="00204425"/>
    <w:rsid w:val="00212228"/>
    <w:rsid w:val="00215402"/>
    <w:rsid w:val="00222F42"/>
    <w:rsid w:val="00223890"/>
    <w:rsid w:val="00223C4A"/>
    <w:rsid w:val="0023072B"/>
    <w:rsid w:val="00230FE3"/>
    <w:rsid w:val="00236415"/>
    <w:rsid w:val="00237C39"/>
    <w:rsid w:val="00240896"/>
    <w:rsid w:val="00241F6D"/>
    <w:rsid w:val="002425F9"/>
    <w:rsid w:val="002468A0"/>
    <w:rsid w:val="00246C47"/>
    <w:rsid w:val="0025032D"/>
    <w:rsid w:val="002516B8"/>
    <w:rsid w:val="0025211F"/>
    <w:rsid w:val="00252554"/>
    <w:rsid w:val="00252B46"/>
    <w:rsid w:val="00253ADA"/>
    <w:rsid w:val="00256C4F"/>
    <w:rsid w:val="00262CBE"/>
    <w:rsid w:val="002652E0"/>
    <w:rsid w:val="00266A90"/>
    <w:rsid w:val="00267D64"/>
    <w:rsid w:val="0027203A"/>
    <w:rsid w:val="002731A2"/>
    <w:rsid w:val="00275DB8"/>
    <w:rsid w:val="00276319"/>
    <w:rsid w:val="00276EC1"/>
    <w:rsid w:val="00283789"/>
    <w:rsid w:val="00287A9E"/>
    <w:rsid w:val="00294C0C"/>
    <w:rsid w:val="002A11D3"/>
    <w:rsid w:val="002A59C7"/>
    <w:rsid w:val="002A5C17"/>
    <w:rsid w:val="002A7BFA"/>
    <w:rsid w:val="002B0B1A"/>
    <w:rsid w:val="002B3474"/>
    <w:rsid w:val="002C281F"/>
    <w:rsid w:val="002C44C1"/>
    <w:rsid w:val="002D2891"/>
    <w:rsid w:val="002D664A"/>
    <w:rsid w:val="002D669F"/>
    <w:rsid w:val="002E13E8"/>
    <w:rsid w:val="002E6224"/>
    <w:rsid w:val="002E7E5C"/>
    <w:rsid w:val="002F00A2"/>
    <w:rsid w:val="002F0168"/>
    <w:rsid w:val="002F083A"/>
    <w:rsid w:val="002F384D"/>
    <w:rsid w:val="002F4F8F"/>
    <w:rsid w:val="002F6BFC"/>
    <w:rsid w:val="002F6D8F"/>
    <w:rsid w:val="00302A93"/>
    <w:rsid w:val="003046CC"/>
    <w:rsid w:val="00304EA8"/>
    <w:rsid w:val="00310696"/>
    <w:rsid w:val="00312AB7"/>
    <w:rsid w:val="0031396B"/>
    <w:rsid w:val="00315F1F"/>
    <w:rsid w:val="00321C92"/>
    <w:rsid w:val="00322080"/>
    <w:rsid w:val="0032716E"/>
    <w:rsid w:val="00340B86"/>
    <w:rsid w:val="0034109A"/>
    <w:rsid w:val="0034413C"/>
    <w:rsid w:val="00350380"/>
    <w:rsid w:val="00355E5D"/>
    <w:rsid w:val="003568A5"/>
    <w:rsid w:val="00361DDB"/>
    <w:rsid w:val="003669D0"/>
    <w:rsid w:val="00366D7C"/>
    <w:rsid w:val="0037206D"/>
    <w:rsid w:val="003750B1"/>
    <w:rsid w:val="00380412"/>
    <w:rsid w:val="00380480"/>
    <w:rsid w:val="003827B4"/>
    <w:rsid w:val="00382C6E"/>
    <w:rsid w:val="003868C1"/>
    <w:rsid w:val="00387A84"/>
    <w:rsid w:val="0039292F"/>
    <w:rsid w:val="00392AD8"/>
    <w:rsid w:val="00393AFD"/>
    <w:rsid w:val="003A01E5"/>
    <w:rsid w:val="003A2849"/>
    <w:rsid w:val="003A5B34"/>
    <w:rsid w:val="003A5DA2"/>
    <w:rsid w:val="003A5E95"/>
    <w:rsid w:val="003B0A75"/>
    <w:rsid w:val="003B0FEE"/>
    <w:rsid w:val="003B11D5"/>
    <w:rsid w:val="003B1B89"/>
    <w:rsid w:val="003B7153"/>
    <w:rsid w:val="003C4452"/>
    <w:rsid w:val="003D4CC2"/>
    <w:rsid w:val="003D7B30"/>
    <w:rsid w:val="003E0A4F"/>
    <w:rsid w:val="003E1350"/>
    <w:rsid w:val="003E2B0E"/>
    <w:rsid w:val="003E343A"/>
    <w:rsid w:val="003F5617"/>
    <w:rsid w:val="003F701D"/>
    <w:rsid w:val="00401923"/>
    <w:rsid w:val="00402AF7"/>
    <w:rsid w:val="00410BF7"/>
    <w:rsid w:val="0041209F"/>
    <w:rsid w:val="004126B9"/>
    <w:rsid w:val="0042037D"/>
    <w:rsid w:val="004304BE"/>
    <w:rsid w:val="00431685"/>
    <w:rsid w:val="00433483"/>
    <w:rsid w:val="004340F4"/>
    <w:rsid w:val="00436279"/>
    <w:rsid w:val="004362A8"/>
    <w:rsid w:val="00440216"/>
    <w:rsid w:val="00454172"/>
    <w:rsid w:val="00457C09"/>
    <w:rsid w:val="00460051"/>
    <w:rsid w:val="004600D7"/>
    <w:rsid w:val="00460BD9"/>
    <w:rsid w:val="00460E1F"/>
    <w:rsid w:val="00462D78"/>
    <w:rsid w:val="004643CA"/>
    <w:rsid w:val="00464D61"/>
    <w:rsid w:val="004717CF"/>
    <w:rsid w:val="004720D7"/>
    <w:rsid w:val="00472187"/>
    <w:rsid w:val="00474551"/>
    <w:rsid w:val="00476A85"/>
    <w:rsid w:val="00484078"/>
    <w:rsid w:val="00484215"/>
    <w:rsid w:val="00484896"/>
    <w:rsid w:val="00485AAC"/>
    <w:rsid w:val="00486997"/>
    <w:rsid w:val="00490553"/>
    <w:rsid w:val="00491E1C"/>
    <w:rsid w:val="004924B1"/>
    <w:rsid w:val="004A4D91"/>
    <w:rsid w:val="004A651C"/>
    <w:rsid w:val="004A7313"/>
    <w:rsid w:val="004A741C"/>
    <w:rsid w:val="004B3390"/>
    <w:rsid w:val="004B3B86"/>
    <w:rsid w:val="004B465E"/>
    <w:rsid w:val="004B5B5D"/>
    <w:rsid w:val="004B619F"/>
    <w:rsid w:val="004C380C"/>
    <w:rsid w:val="004D2E9F"/>
    <w:rsid w:val="004E5BDF"/>
    <w:rsid w:val="004F0B42"/>
    <w:rsid w:val="004F3691"/>
    <w:rsid w:val="004F3BCB"/>
    <w:rsid w:val="004F5833"/>
    <w:rsid w:val="00502C3A"/>
    <w:rsid w:val="005067CC"/>
    <w:rsid w:val="00507B4C"/>
    <w:rsid w:val="005139C1"/>
    <w:rsid w:val="00515B1C"/>
    <w:rsid w:val="0052339F"/>
    <w:rsid w:val="005233A5"/>
    <w:rsid w:val="005239BF"/>
    <w:rsid w:val="00523E8C"/>
    <w:rsid w:val="00526FBF"/>
    <w:rsid w:val="0053352B"/>
    <w:rsid w:val="00535966"/>
    <w:rsid w:val="00541472"/>
    <w:rsid w:val="0054376E"/>
    <w:rsid w:val="00545312"/>
    <w:rsid w:val="00546DEA"/>
    <w:rsid w:val="00557BE8"/>
    <w:rsid w:val="00557F6D"/>
    <w:rsid w:val="00561A79"/>
    <w:rsid w:val="00562ECD"/>
    <w:rsid w:val="00565B80"/>
    <w:rsid w:val="00571B66"/>
    <w:rsid w:val="00573B79"/>
    <w:rsid w:val="005755CA"/>
    <w:rsid w:val="005755D8"/>
    <w:rsid w:val="005762AD"/>
    <w:rsid w:val="005826E4"/>
    <w:rsid w:val="005836F8"/>
    <w:rsid w:val="005851F5"/>
    <w:rsid w:val="005873B6"/>
    <w:rsid w:val="0058741B"/>
    <w:rsid w:val="0059007C"/>
    <w:rsid w:val="005928E2"/>
    <w:rsid w:val="005948AF"/>
    <w:rsid w:val="005A1B6C"/>
    <w:rsid w:val="005B23A0"/>
    <w:rsid w:val="005B24A5"/>
    <w:rsid w:val="005B6B59"/>
    <w:rsid w:val="005C1A72"/>
    <w:rsid w:val="005C358A"/>
    <w:rsid w:val="005C3A57"/>
    <w:rsid w:val="005C749A"/>
    <w:rsid w:val="005D1A22"/>
    <w:rsid w:val="005D6A93"/>
    <w:rsid w:val="005E0CDE"/>
    <w:rsid w:val="005E28B5"/>
    <w:rsid w:val="005F426A"/>
    <w:rsid w:val="00600EF2"/>
    <w:rsid w:val="006030AE"/>
    <w:rsid w:val="00607BEC"/>
    <w:rsid w:val="00611B37"/>
    <w:rsid w:val="00613918"/>
    <w:rsid w:val="00614954"/>
    <w:rsid w:val="00615414"/>
    <w:rsid w:val="00616F05"/>
    <w:rsid w:val="00626285"/>
    <w:rsid w:val="0062761D"/>
    <w:rsid w:val="00630927"/>
    <w:rsid w:val="00632BEF"/>
    <w:rsid w:val="00635F40"/>
    <w:rsid w:val="006376E1"/>
    <w:rsid w:val="006379C6"/>
    <w:rsid w:val="00637D0D"/>
    <w:rsid w:val="00640587"/>
    <w:rsid w:val="00640903"/>
    <w:rsid w:val="006533EA"/>
    <w:rsid w:val="006546F3"/>
    <w:rsid w:val="0065560F"/>
    <w:rsid w:val="0065638E"/>
    <w:rsid w:val="0065799C"/>
    <w:rsid w:val="0066016A"/>
    <w:rsid w:val="0067125E"/>
    <w:rsid w:val="006749DD"/>
    <w:rsid w:val="00682813"/>
    <w:rsid w:val="00682BA6"/>
    <w:rsid w:val="00682F4E"/>
    <w:rsid w:val="0068323C"/>
    <w:rsid w:val="0068452F"/>
    <w:rsid w:val="00684DB1"/>
    <w:rsid w:val="006869C8"/>
    <w:rsid w:val="0069086A"/>
    <w:rsid w:val="006914B2"/>
    <w:rsid w:val="0069494C"/>
    <w:rsid w:val="006951FA"/>
    <w:rsid w:val="006A2844"/>
    <w:rsid w:val="006A5D98"/>
    <w:rsid w:val="006A5F4C"/>
    <w:rsid w:val="006A771E"/>
    <w:rsid w:val="006B1A14"/>
    <w:rsid w:val="006B44F8"/>
    <w:rsid w:val="006B7405"/>
    <w:rsid w:val="006B7A26"/>
    <w:rsid w:val="006C0A76"/>
    <w:rsid w:val="006C3337"/>
    <w:rsid w:val="006D1E8D"/>
    <w:rsid w:val="006D37A7"/>
    <w:rsid w:val="006D3EC9"/>
    <w:rsid w:val="006D6E47"/>
    <w:rsid w:val="006E3D82"/>
    <w:rsid w:val="006E6015"/>
    <w:rsid w:val="006F0BCF"/>
    <w:rsid w:val="006F2187"/>
    <w:rsid w:val="006F2CE3"/>
    <w:rsid w:val="006F4873"/>
    <w:rsid w:val="00704B6A"/>
    <w:rsid w:val="00704EBC"/>
    <w:rsid w:val="007053BC"/>
    <w:rsid w:val="00714E89"/>
    <w:rsid w:val="00724A75"/>
    <w:rsid w:val="00732147"/>
    <w:rsid w:val="0073523B"/>
    <w:rsid w:val="00736D89"/>
    <w:rsid w:val="00751040"/>
    <w:rsid w:val="007520E9"/>
    <w:rsid w:val="00753F0C"/>
    <w:rsid w:val="00756582"/>
    <w:rsid w:val="00757EF3"/>
    <w:rsid w:val="00760A1E"/>
    <w:rsid w:val="0077044F"/>
    <w:rsid w:val="00770525"/>
    <w:rsid w:val="0077502A"/>
    <w:rsid w:val="007758C8"/>
    <w:rsid w:val="00780568"/>
    <w:rsid w:val="00781E25"/>
    <w:rsid w:val="0078387C"/>
    <w:rsid w:val="007841E5"/>
    <w:rsid w:val="00790551"/>
    <w:rsid w:val="00791F5A"/>
    <w:rsid w:val="00797B0E"/>
    <w:rsid w:val="007A0E10"/>
    <w:rsid w:val="007A4E9C"/>
    <w:rsid w:val="007A53A5"/>
    <w:rsid w:val="007A6774"/>
    <w:rsid w:val="007B1012"/>
    <w:rsid w:val="007B383F"/>
    <w:rsid w:val="007B3BFC"/>
    <w:rsid w:val="007C12EA"/>
    <w:rsid w:val="007C3DC6"/>
    <w:rsid w:val="007C573B"/>
    <w:rsid w:val="007D078D"/>
    <w:rsid w:val="007D0FF6"/>
    <w:rsid w:val="007D1D0F"/>
    <w:rsid w:val="007D4CE6"/>
    <w:rsid w:val="007D5D9B"/>
    <w:rsid w:val="007E1E57"/>
    <w:rsid w:val="007E398D"/>
    <w:rsid w:val="007E7174"/>
    <w:rsid w:val="007E7C7E"/>
    <w:rsid w:val="007F11C7"/>
    <w:rsid w:val="007F2B5A"/>
    <w:rsid w:val="007F3DBC"/>
    <w:rsid w:val="007F5912"/>
    <w:rsid w:val="007F5EEB"/>
    <w:rsid w:val="00805B70"/>
    <w:rsid w:val="00805DE8"/>
    <w:rsid w:val="00806B1F"/>
    <w:rsid w:val="00813DDA"/>
    <w:rsid w:val="008160E9"/>
    <w:rsid w:val="00816772"/>
    <w:rsid w:val="008174C6"/>
    <w:rsid w:val="00831229"/>
    <w:rsid w:val="0084183F"/>
    <w:rsid w:val="00844F2A"/>
    <w:rsid w:val="008469DD"/>
    <w:rsid w:val="00847FD4"/>
    <w:rsid w:val="0085163E"/>
    <w:rsid w:val="00852E27"/>
    <w:rsid w:val="00853626"/>
    <w:rsid w:val="0085739C"/>
    <w:rsid w:val="00860355"/>
    <w:rsid w:val="00863DF4"/>
    <w:rsid w:val="0087019A"/>
    <w:rsid w:val="00871DEF"/>
    <w:rsid w:val="00872CA9"/>
    <w:rsid w:val="008745D5"/>
    <w:rsid w:val="00874813"/>
    <w:rsid w:val="00876811"/>
    <w:rsid w:val="008809DA"/>
    <w:rsid w:val="00880B51"/>
    <w:rsid w:val="00891913"/>
    <w:rsid w:val="008948E4"/>
    <w:rsid w:val="008975A8"/>
    <w:rsid w:val="008A1EC7"/>
    <w:rsid w:val="008A2BB1"/>
    <w:rsid w:val="008A31B2"/>
    <w:rsid w:val="008A4783"/>
    <w:rsid w:val="008A57B9"/>
    <w:rsid w:val="008B0795"/>
    <w:rsid w:val="008B707E"/>
    <w:rsid w:val="008C0E95"/>
    <w:rsid w:val="008C448A"/>
    <w:rsid w:val="008C54F0"/>
    <w:rsid w:val="008C5D2A"/>
    <w:rsid w:val="008D203C"/>
    <w:rsid w:val="008D778B"/>
    <w:rsid w:val="008D79A1"/>
    <w:rsid w:val="008E0D66"/>
    <w:rsid w:val="008E195F"/>
    <w:rsid w:val="008F3665"/>
    <w:rsid w:val="008F44E8"/>
    <w:rsid w:val="008F6CE8"/>
    <w:rsid w:val="008F718F"/>
    <w:rsid w:val="008F7D10"/>
    <w:rsid w:val="0090191C"/>
    <w:rsid w:val="00901B15"/>
    <w:rsid w:val="0090231C"/>
    <w:rsid w:val="00905051"/>
    <w:rsid w:val="009070A5"/>
    <w:rsid w:val="00910BF6"/>
    <w:rsid w:val="00912166"/>
    <w:rsid w:val="00913925"/>
    <w:rsid w:val="009177FD"/>
    <w:rsid w:val="00921B9B"/>
    <w:rsid w:val="00925E94"/>
    <w:rsid w:val="00933259"/>
    <w:rsid w:val="009344B5"/>
    <w:rsid w:val="0093580F"/>
    <w:rsid w:val="00937530"/>
    <w:rsid w:val="0094010A"/>
    <w:rsid w:val="00940F38"/>
    <w:rsid w:val="00945877"/>
    <w:rsid w:val="009477C5"/>
    <w:rsid w:val="00950197"/>
    <w:rsid w:val="00953F39"/>
    <w:rsid w:val="00957950"/>
    <w:rsid w:val="00962EB5"/>
    <w:rsid w:val="00964869"/>
    <w:rsid w:val="009679B1"/>
    <w:rsid w:val="00971B12"/>
    <w:rsid w:val="00975EE5"/>
    <w:rsid w:val="0097702E"/>
    <w:rsid w:val="00977EA1"/>
    <w:rsid w:val="00982556"/>
    <w:rsid w:val="00983C97"/>
    <w:rsid w:val="00985B6E"/>
    <w:rsid w:val="00986428"/>
    <w:rsid w:val="00994245"/>
    <w:rsid w:val="009946DD"/>
    <w:rsid w:val="009A0C4E"/>
    <w:rsid w:val="009A1EA1"/>
    <w:rsid w:val="009A2DDB"/>
    <w:rsid w:val="009A555F"/>
    <w:rsid w:val="009A6C8F"/>
    <w:rsid w:val="009B7633"/>
    <w:rsid w:val="009C12BD"/>
    <w:rsid w:val="009C31C1"/>
    <w:rsid w:val="009C38DD"/>
    <w:rsid w:val="009C5F1D"/>
    <w:rsid w:val="009D0731"/>
    <w:rsid w:val="009D263F"/>
    <w:rsid w:val="009E22F0"/>
    <w:rsid w:val="009E7CFD"/>
    <w:rsid w:val="009F3976"/>
    <w:rsid w:val="009F49E9"/>
    <w:rsid w:val="009F6FBD"/>
    <w:rsid w:val="00A00B6C"/>
    <w:rsid w:val="00A0370A"/>
    <w:rsid w:val="00A046F6"/>
    <w:rsid w:val="00A051BF"/>
    <w:rsid w:val="00A05855"/>
    <w:rsid w:val="00A058B5"/>
    <w:rsid w:val="00A07A65"/>
    <w:rsid w:val="00A1206C"/>
    <w:rsid w:val="00A13BC2"/>
    <w:rsid w:val="00A1492F"/>
    <w:rsid w:val="00A16E77"/>
    <w:rsid w:val="00A32298"/>
    <w:rsid w:val="00A32307"/>
    <w:rsid w:val="00A32692"/>
    <w:rsid w:val="00A37D8E"/>
    <w:rsid w:val="00A40BBC"/>
    <w:rsid w:val="00A42883"/>
    <w:rsid w:val="00A44C36"/>
    <w:rsid w:val="00A460AD"/>
    <w:rsid w:val="00A53411"/>
    <w:rsid w:val="00A6093E"/>
    <w:rsid w:val="00A62CF1"/>
    <w:rsid w:val="00A63464"/>
    <w:rsid w:val="00A65B78"/>
    <w:rsid w:val="00A67A59"/>
    <w:rsid w:val="00A72D94"/>
    <w:rsid w:val="00A745CC"/>
    <w:rsid w:val="00A74C7A"/>
    <w:rsid w:val="00A80315"/>
    <w:rsid w:val="00A803BC"/>
    <w:rsid w:val="00A83FEF"/>
    <w:rsid w:val="00A846A6"/>
    <w:rsid w:val="00A86A4E"/>
    <w:rsid w:val="00A926B4"/>
    <w:rsid w:val="00A96A9F"/>
    <w:rsid w:val="00A97E15"/>
    <w:rsid w:val="00AA0262"/>
    <w:rsid w:val="00AA049D"/>
    <w:rsid w:val="00AA1433"/>
    <w:rsid w:val="00AB3D31"/>
    <w:rsid w:val="00AB56F5"/>
    <w:rsid w:val="00AB5A16"/>
    <w:rsid w:val="00AB5A58"/>
    <w:rsid w:val="00AB66CE"/>
    <w:rsid w:val="00AC102B"/>
    <w:rsid w:val="00AC2251"/>
    <w:rsid w:val="00AC3697"/>
    <w:rsid w:val="00AC5965"/>
    <w:rsid w:val="00AC759B"/>
    <w:rsid w:val="00AC7B41"/>
    <w:rsid w:val="00AD1BE8"/>
    <w:rsid w:val="00AD2421"/>
    <w:rsid w:val="00AD6AC5"/>
    <w:rsid w:val="00AE1A74"/>
    <w:rsid w:val="00AE4431"/>
    <w:rsid w:val="00AF088F"/>
    <w:rsid w:val="00AF1F3F"/>
    <w:rsid w:val="00AF35B4"/>
    <w:rsid w:val="00AF50CD"/>
    <w:rsid w:val="00AF6D18"/>
    <w:rsid w:val="00AF7B74"/>
    <w:rsid w:val="00B02B28"/>
    <w:rsid w:val="00B02FE9"/>
    <w:rsid w:val="00B04700"/>
    <w:rsid w:val="00B11E90"/>
    <w:rsid w:val="00B1582C"/>
    <w:rsid w:val="00B16966"/>
    <w:rsid w:val="00B21AB9"/>
    <w:rsid w:val="00B262EC"/>
    <w:rsid w:val="00B27C87"/>
    <w:rsid w:val="00B34D81"/>
    <w:rsid w:val="00B3640D"/>
    <w:rsid w:val="00B3647F"/>
    <w:rsid w:val="00B36970"/>
    <w:rsid w:val="00B36FF8"/>
    <w:rsid w:val="00B44A50"/>
    <w:rsid w:val="00B45925"/>
    <w:rsid w:val="00B53BD2"/>
    <w:rsid w:val="00B5753A"/>
    <w:rsid w:val="00B57885"/>
    <w:rsid w:val="00B65CCB"/>
    <w:rsid w:val="00B73385"/>
    <w:rsid w:val="00B764D3"/>
    <w:rsid w:val="00B83D62"/>
    <w:rsid w:val="00B92687"/>
    <w:rsid w:val="00B95689"/>
    <w:rsid w:val="00BA20CC"/>
    <w:rsid w:val="00BB2C5A"/>
    <w:rsid w:val="00BC01C1"/>
    <w:rsid w:val="00BC0B0B"/>
    <w:rsid w:val="00BE21E6"/>
    <w:rsid w:val="00BE5FC4"/>
    <w:rsid w:val="00BE7DED"/>
    <w:rsid w:val="00BF6470"/>
    <w:rsid w:val="00C00783"/>
    <w:rsid w:val="00C06C4A"/>
    <w:rsid w:val="00C06C8E"/>
    <w:rsid w:val="00C119C1"/>
    <w:rsid w:val="00C1213A"/>
    <w:rsid w:val="00C12AD1"/>
    <w:rsid w:val="00C2566D"/>
    <w:rsid w:val="00C26866"/>
    <w:rsid w:val="00C278A2"/>
    <w:rsid w:val="00C312E4"/>
    <w:rsid w:val="00C32874"/>
    <w:rsid w:val="00C35FD4"/>
    <w:rsid w:val="00C37786"/>
    <w:rsid w:val="00C46285"/>
    <w:rsid w:val="00C47F68"/>
    <w:rsid w:val="00C5122A"/>
    <w:rsid w:val="00C5341E"/>
    <w:rsid w:val="00C54371"/>
    <w:rsid w:val="00C6258F"/>
    <w:rsid w:val="00C639BA"/>
    <w:rsid w:val="00C63D94"/>
    <w:rsid w:val="00C65E59"/>
    <w:rsid w:val="00C66BF3"/>
    <w:rsid w:val="00C6734B"/>
    <w:rsid w:val="00C80B9F"/>
    <w:rsid w:val="00C8328F"/>
    <w:rsid w:val="00C8358A"/>
    <w:rsid w:val="00C8552D"/>
    <w:rsid w:val="00C93A4A"/>
    <w:rsid w:val="00C94374"/>
    <w:rsid w:val="00CA0670"/>
    <w:rsid w:val="00CA2030"/>
    <w:rsid w:val="00CA41F0"/>
    <w:rsid w:val="00CC0457"/>
    <w:rsid w:val="00CC3E91"/>
    <w:rsid w:val="00CC6553"/>
    <w:rsid w:val="00CC76FC"/>
    <w:rsid w:val="00CD0019"/>
    <w:rsid w:val="00CD1AD6"/>
    <w:rsid w:val="00CD28F9"/>
    <w:rsid w:val="00CD31AE"/>
    <w:rsid w:val="00CD5BD1"/>
    <w:rsid w:val="00CD5CED"/>
    <w:rsid w:val="00CD6375"/>
    <w:rsid w:val="00CE2148"/>
    <w:rsid w:val="00CE4676"/>
    <w:rsid w:val="00CF25EF"/>
    <w:rsid w:val="00CF3C53"/>
    <w:rsid w:val="00CF58FF"/>
    <w:rsid w:val="00CF599F"/>
    <w:rsid w:val="00D00626"/>
    <w:rsid w:val="00D03664"/>
    <w:rsid w:val="00D05AB9"/>
    <w:rsid w:val="00D069A9"/>
    <w:rsid w:val="00D123EF"/>
    <w:rsid w:val="00D22D2A"/>
    <w:rsid w:val="00D23F23"/>
    <w:rsid w:val="00D255EA"/>
    <w:rsid w:val="00D30E4B"/>
    <w:rsid w:val="00D30FE2"/>
    <w:rsid w:val="00D42497"/>
    <w:rsid w:val="00D5085C"/>
    <w:rsid w:val="00D53054"/>
    <w:rsid w:val="00D5520F"/>
    <w:rsid w:val="00D56EE6"/>
    <w:rsid w:val="00D61110"/>
    <w:rsid w:val="00D63434"/>
    <w:rsid w:val="00D70F03"/>
    <w:rsid w:val="00D72F93"/>
    <w:rsid w:val="00D74D57"/>
    <w:rsid w:val="00D80942"/>
    <w:rsid w:val="00D834E5"/>
    <w:rsid w:val="00D83D6C"/>
    <w:rsid w:val="00D90B6E"/>
    <w:rsid w:val="00D9492F"/>
    <w:rsid w:val="00D96678"/>
    <w:rsid w:val="00DA0BF2"/>
    <w:rsid w:val="00DA61B7"/>
    <w:rsid w:val="00DA7253"/>
    <w:rsid w:val="00DB1079"/>
    <w:rsid w:val="00DB1DD5"/>
    <w:rsid w:val="00DB3FD5"/>
    <w:rsid w:val="00DB57DC"/>
    <w:rsid w:val="00DB69FD"/>
    <w:rsid w:val="00DC2941"/>
    <w:rsid w:val="00DD379F"/>
    <w:rsid w:val="00DD7DF2"/>
    <w:rsid w:val="00DE321A"/>
    <w:rsid w:val="00DE4512"/>
    <w:rsid w:val="00DF08CE"/>
    <w:rsid w:val="00DF28F1"/>
    <w:rsid w:val="00DF45D2"/>
    <w:rsid w:val="00E070BD"/>
    <w:rsid w:val="00E1003F"/>
    <w:rsid w:val="00E133BC"/>
    <w:rsid w:val="00E24624"/>
    <w:rsid w:val="00E25E3B"/>
    <w:rsid w:val="00E27D1F"/>
    <w:rsid w:val="00E320DE"/>
    <w:rsid w:val="00E338E8"/>
    <w:rsid w:val="00E34C02"/>
    <w:rsid w:val="00E36CB1"/>
    <w:rsid w:val="00E41328"/>
    <w:rsid w:val="00E41412"/>
    <w:rsid w:val="00E455EB"/>
    <w:rsid w:val="00E458DA"/>
    <w:rsid w:val="00E4769E"/>
    <w:rsid w:val="00E508C3"/>
    <w:rsid w:val="00E52FD5"/>
    <w:rsid w:val="00E555F2"/>
    <w:rsid w:val="00E57249"/>
    <w:rsid w:val="00E64531"/>
    <w:rsid w:val="00E670E6"/>
    <w:rsid w:val="00E678A1"/>
    <w:rsid w:val="00E701AD"/>
    <w:rsid w:val="00E717BF"/>
    <w:rsid w:val="00E72B49"/>
    <w:rsid w:val="00E730DA"/>
    <w:rsid w:val="00E75FC2"/>
    <w:rsid w:val="00E7740D"/>
    <w:rsid w:val="00E8362A"/>
    <w:rsid w:val="00E90A56"/>
    <w:rsid w:val="00E91397"/>
    <w:rsid w:val="00EA003F"/>
    <w:rsid w:val="00EA0B47"/>
    <w:rsid w:val="00EA3309"/>
    <w:rsid w:val="00EA6A5E"/>
    <w:rsid w:val="00EB0195"/>
    <w:rsid w:val="00EB4516"/>
    <w:rsid w:val="00EB4958"/>
    <w:rsid w:val="00EC02EA"/>
    <w:rsid w:val="00EC0C60"/>
    <w:rsid w:val="00EC1119"/>
    <w:rsid w:val="00EC22AC"/>
    <w:rsid w:val="00EC3ECB"/>
    <w:rsid w:val="00ED22AA"/>
    <w:rsid w:val="00ED2B7B"/>
    <w:rsid w:val="00ED3ED4"/>
    <w:rsid w:val="00ED3F44"/>
    <w:rsid w:val="00EE75DB"/>
    <w:rsid w:val="00EF1984"/>
    <w:rsid w:val="00EF28CF"/>
    <w:rsid w:val="00EF48A7"/>
    <w:rsid w:val="00EF585C"/>
    <w:rsid w:val="00F055FF"/>
    <w:rsid w:val="00F10A5C"/>
    <w:rsid w:val="00F12469"/>
    <w:rsid w:val="00F15068"/>
    <w:rsid w:val="00F1525C"/>
    <w:rsid w:val="00F1696A"/>
    <w:rsid w:val="00F20C85"/>
    <w:rsid w:val="00F21578"/>
    <w:rsid w:val="00F236C5"/>
    <w:rsid w:val="00F27E47"/>
    <w:rsid w:val="00F34E11"/>
    <w:rsid w:val="00F3618F"/>
    <w:rsid w:val="00F41A49"/>
    <w:rsid w:val="00F4295A"/>
    <w:rsid w:val="00F4372B"/>
    <w:rsid w:val="00F44C1A"/>
    <w:rsid w:val="00F46FDE"/>
    <w:rsid w:val="00F4737A"/>
    <w:rsid w:val="00F54E33"/>
    <w:rsid w:val="00F64C0A"/>
    <w:rsid w:val="00F66C2E"/>
    <w:rsid w:val="00F6734F"/>
    <w:rsid w:val="00F70C38"/>
    <w:rsid w:val="00F71CA2"/>
    <w:rsid w:val="00F759D5"/>
    <w:rsid w:val="00F76778"/>
    <w:rsid w:val="00F771AC"/>
    <w:rsid w:val="00F81CF4"/>
    <w:rsid w:val="00F82DEA"/>
    <w:rsid w:val="00F90106"/>
    <w:rsid w:val="00F903CA"/>
    <w:rsid w:val="00F93B18"/>
    <w:rsid w:val="00F940F0"/>
    <w:rsid w:val="00FA3A30"/>
    <w:rsid w:val="00FA7ED2"/>
    <w:rsid w:val="00FB03A4"/>
    <w:rsid w:val="00FB416F"/>
    <w:rsid w:val="00FB4AC0"/>
    <w:rsid w:val="00FB7B32"/>
    <w:rsid w:val="00FC14FB"/>
    <w:rsid w:val="00FC4AD4"/>
    <w:rsid w:val="00FC529C"/>
    <w:rsid w:val="00FC712B"/>
    <w:rsid w:val="00FD2C2C"/>
    <w:rsid w:val="00FD436D"/>
    <w:rsid w:val="00FD499E"/>
    <w:rsid w:val="00FD4B5E"/>
    <w:rsid w:val="00FE182C"/>
    <w:rsid w:val="00FE521F"/>
    <w:rsid w:val="00FF1D39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  <w14:docId w14:val="77900128"/>
  <w15:docId w15:val="{A7A69BA6-31A5-4519-9D3A-55DD5A18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2556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E6224"/>
    <w:pPr>
      <w:keepNext/>
      <w:spacing w:before="40" w:after="40"/>
      <w:outlineLvl w:val="0"/>
    </w:pPr>
    <w:rPr>
      <w:rFonts w:ascii="Arial" w:hAnsi="Arial" w:cs="Arial"/>
      <w:b/>
      <w:sz w:val="1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019"/>
    <w:pPr>
      <w:keepNext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019"/>
    <w:pPr>
      <w:keepNext/>
      <w:outlineLvl w:val="2"/>
    </w:pPr>
    <w:rPr>
      <w:rFonts w:ascii="Arial" w:hAnsi="Arial" w:cs="Arial"/>
      <w:b/>
      <w:bCs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019"/>
    <w:pPr>
      <w:keepNext/>
      <w:jc w:val="center"/>
      <w:outlineLvl w:val="3"/>
    </w:pPr>
    <w:rPr>
      <w:rFonts w:ascii="Arial" w:hAnsi="Arial" w:cs="Arial"/>
      <w:b/>
      <w:bCs/>
      <w:sz w:val="1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019"/>
    <w:pPr>
      <w:keepNext/>
      <w:spacing w:before="60" w:after="60"/>
      <w:ind w:firstLine="1560"/>
      <w:outlineLvl w:val="4"/>
    </w:pPr>
    <w:rPr>
      <w:b/>
      <w:bCs/>
      <w:sz w:val="1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0019"/>
    <w:pPr>
      <w:keepNext/>
      <w:spacing w:before="40" w:after="40"/>
      <w:ind w:right="36"/>
      <w:outlineLvl w:val="5"/>
    </w:pPr>
    <w:rPr>
      <w:rFonts w:ascii="Arial MT" w:hAnsi="Arial MT" w:cs="Arial"/>
      <w:b/>
      <w:sz w:val="20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2E6224"/>
    <w:pPr>
      <w:keepNext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2E6224"/>
    <w:pPr>
      <w:keepNext/>
      <w:outlineLvl w:val="7"/>
    </w:pPr>
    <w:rPr>
      <w:rFonts w:ascii="Arial" w:hAnsi="Arial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D4D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1D4DB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1D4DB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1D4DB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D4DB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D4DB6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uiPriority w:val="9"/>
    <w:semiHidden/>
    <w:rsid w:val="001D4DB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uiPriority w:val="9"/>
    <w:semiHidden/>
    <w:rsid w:val="001D4DB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1Char1">
    <w:name w:val="Heading 1 Char1"/>
    <w:link w:val="Heading1"/>
    <w:uiPriority w:val="99"/>
    <w:locked/>
    <w:rsid w:val="002E6224"/>
    <w:rPr>
      <w:rFonts w:ascii="Arial" w:hAnsi="Arial" w:cs="Arial"/>
      <w:b/>
      <w:sz w:val="24"/>
      <w:szCs w:val="24"/>
    </w:rPr>
  </w:style>
  <w:style w:type="character" w:customStyle="1" w:styleId="Heading7Char1">
    <w:name w:val="Heading 7 Char1"/>
    <w:link w:val="Heading7"/>
    <w:uiPriority w:val="99"/>
    <w:locked/>
    <w:rsid w:val="002E6224"/>
    <w:rPr>
      <w:rFonts w:ascii="Arial" w:hAnsi="Arial" w:cs="Arial"/>
      <w:b/>
      <w:bCs/>
      <w:i/>
      <w:iCs/>
      <w:sz w:val="24"/>
      <w:szCs w:val="24"/>
      <w:lang w:val="en-CA"/>
    </w:rPr>
  </w:style>
  <w:style w:type="character" w:customStyle="1" w:styleId="Heading8Char1">
    <w:name w:val="Heading 8 Char1"/>
    <w:link w:val="Heading8"/>
    <w:uiPriority w:val="99"/>
    <w:locked/>
    <w:rsid w:val="002E6224"/>
    <w:rPr>
      <w:rFonts w:ascii="Arial" w:hAnsi="Arial" w:cs="Arial"/>
      <w:i/>
      <w:iCs/>
      <w:sz w:val="24"/>
      <w:szCs w:val="24"/>
      <w:lang w:val="en-CA"/>
    </w:rPr>
  </w:style>
  <w:style w:type="paragraph" w:customStyle="1" w:styleId="00-Footer-Left">
    <w:name w:val="00-Footer-Left"/>
    <w:uiPriority w:val="99"/>
    <w:rsid w:val="00CD0019"/>
    <w:pPr>
      <w:ind w:left="360"/>
    </w:pPr>
    <w:rPr>
      <w:rFonts w:ascii="Arial" w:hAnsi="Arial" w:cs="Arial"/>
      <w:sz w:val="17"/>
      <w:lang w:val="en-CA"/>
    </w:rPr>
  </w:style>
  <w:style w:type="paragraph" w:customStyle="1" w:styleId="00-Footer-Right">
    <w:name w:val="00-Footer-Right"/>
    <w:uiPriority w:val="99"/>
    <w:rsid w:val="00CD0019"/>
    <w:pPr>
      <w:ind w:right="360"/>
      <w:jc w:val="right"/>
    </w:pPr>
    <w:rPr>
      <w:rFonts w:ascii="Arial" w:hAnsi="Arial" w:cs="Arial"/>
      <w:sz w:val="17"/>
      <w:lang w:val="en-CA"/>
    </w:rPr>
  </w:style>
  <w:style w:type="paragraph" w:customStyle="1" w:styleId="00-Main-Title">
    <w:name w:val="00-Main-Title"/>
    <w:uiPriority w:val="99"/>
    <w:rsid w:val="00CD0019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uiPriority w:val="99"/>
    <w:rsid w:val="00CD0019"/>
    <w:pPr>
      <w:jc w:val="center"/>
    </w:pPr>
    <w:rPr>
      <w:rFonts w:ascii="Arial" w:hAnsi="Arial" w:cs="Arial"/>
      <w:b/>
      <w:bCs/>
      <w:sz w:val="22"/>
    </w:rPr>
  </w:style>
  <w:style w:type="paragraph" w:customStyle="1" w:styleId="00-Name-Date">
    <w:name w:val="00-Name-Date"/>
    <w:uiPriority w:val="99"/>
    <w:rsid w:val="00CD0019"/>
    <w:rPr>
      <w:rFonts w:ascii="Arial" w:hAnsi="Arial" w:cs="Arial"/>
      <w:sz w:val="28"/>
    </w:rPr>
  </w:style>
  <w:style w:type="paragraph" w:customStyle="1" w:styleId="01-ESL-Table-Key">
    <w:name w:val="01-ESL-Table-Key"/>
    <w:uiPriority w:val="99"/>
    <w:rsid w:val="00CD0019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1-ESL-Table-Key-Bold">
    <w:name w:val="01-ESL-Table-Key-Bold"/>
    <w:uiPriority w:val="99"/>
    <w:rsid w:val="00CD0019"/>
    <w:rPr>
      <w:rFonts w:ascii="Arial" w:hAnsi="Arial" w:cs="Times New Roman"/>
      <w:b/>
      <w:bCs/>
      <w:sz w:val="16"/>
    </w:rPr>
  </w:style>
  <w:style w:type="character" w:customStyle="1" w:styleId="01-ESL-Table-Key-Italic">
    <w:name w:val="01-ESL-Table-Key-Italic"/>
    <w:uiPriority w:val="99"/>
    <w:rsid w:val="00CD0019"/>
    <w:rPr>
      <w:rFonts w:ascii="Arial" w:hAnsi="Arial" w:cs="Times New Roman"/>
      <w:bCs/>
      <w:i/>
      <w:sz w:val="16"/>
    </w:rPr>
  </w:style>
  <w:style w:type="paragraph" w:customStyle="1" w:styleId="01-ESL-Table-Rec-H1">
    <w:name w:val="01-ESL-Table-Rec-H1"/>
    <w:uiPriority w:val="99"/>
    <w:rsid w:val="00CD0019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uiPriority w:val="99"/>
    <w:rsid w:val="00CD0019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uiPriority w:val="99"/>
    <w:rsid w:val="00CD0019"/>
    <w:rPr>
      <w:rFonts w:ascii="Arial" w:hAnsi="Arial" w:cs="Times New Roman"/>
      <w:b/>
      <w:sz w:val="16"/>
    </w:rPr>
  </w:style>
  <w:style w:type="character" w:customStyle="1" w:styleId="01-ESL-Table-Rec-Txt-Italic">
    <w:name w:val="01-ESL-Table-Rec-Txt-Italic"/>
    <w:uiPriority w:val="99"/>
    <w:rsid w:val="00CD0019"/>
    <w:rPr>
      <w:rFonts w:ascii="Arial" w:hAnsi="Arial" w:cs="Times New Roman"/>
      <w:i/>
      <w:sz w:val="16"/>
    </w:rPr>
  </w:style>
  <w:style w:type="paragraph" w:customStyle="1" w:styleId="01-ESL-Table-Sum-H1">
    <w:name w:val="01-ESL-Table-Sum-H1"/>
    <w:uiPriority w:val="99"/>
    <w:rsid w:val="00CD0019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uiPriority w:val="99"/>
    <w:rsid w:val="00CD0019"/>
    <w:rPr>
      <w:rFonts w:ascii="Arial" w:hAnsi="Arial" w:cs="Times New Roman"/>
      <w:b/>
      <w:i/>
      <w:sz w:val="18"/>
    </w:rPr>
  </w:style>
  <w:style w:type="paragraph" w:customStyle="1" w:styleId="01-ESL-Table-Sum-H2">
    <w:name w:val="01-ESL-Table-Sum-H2"/>
    <w:uiPriority w:val="99"/>
    <w:rsid w:val="00CD0019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Sum-Txt">
    <w:name w:val="01-ESL-Table-Sum-Txt"/>
    <w:uiPriority w:val="99"/>
    <w:rsid w:val="00CD0019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uiPriority w:val="99"/>
    <w:rsid w:val="00CD0019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uiPriority w:val="99"/>
    <w:rsid w:val="00CD0019"/>
    <w:rPr>
      <w:rFonts w:ascii="Arial" w:hAnsi="Arial" w:cs="Arial"/>
      <w:i/>
      <w:sz w:val="16"/>
    </w:rPr>
  </w:style>
  <w:style w:type="paragraph" w:customStyle="1" w:styleId="01-ESL-Text">
    <w:name w:val="01-ESL-Text"/>
    <w:uiPriority w:val="99"/>
    <w:rsid w:val="00CD0019"/>
    <w:rPr>
      <w:sz w:val="22"/>
      <w:lang w:val="en-CA"/>
    </w:rPr>
  </w:style>
  <w:style w:type="character" w:customStyle="1" w:styleId="01-ESL-Text-Bold">
    <w:name w:val="01-ESL-Text-Bold"/>
    <w:uiPriority w:val="99"/>
    <w:rsid w:val="00CD0019"/>
    <w:rPr>
      <w:rFonts w:ascii="Times New Roman" w:hAnsi="Times New Roman" w:cs="Times New Roman"/>
      <w:b/>
      <w:sz w:val="22"/>
    </w:rPr>
  </w:style>
  <w:style w:type="paragraph" w:customStyle="1" w:styleId="01-ESL-Text-Indent">
    <w:name w:val="01-ESL-Text-Indent"/>
    <w:uiPriority w:val="99"/>
    <w:rsid w:val="00CD0019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uiPriority w:val="99"/>
    <w:rsid w:val="00CD0019"/>
    <w:rPr>
      <w:rFonts w:ascii="Times New Roman" w:hAnsi="Times New Roman" w:cs="Times New Roman"/>
      <w:i/>
      <w:sz w:val="22"/>
    </w:rPr>
  </w:style>
  <w:style w:type="paragraph" w:customStyle="1" w:styleId="01-ESL-Text-Spaced">
    <w:name w:val="01-ESL-Text-Spaced"/>
    <w:uiPriority w:val="99"/>
    <w:rsid w:val="00CD0019"/>
    <w:pPr>
      <w:spacing w:after="160"/>
    </w:pPr>
    <w:rPr>
      <w:sz w:val="22"/>
      <w:lang w:val="en-CA"/>
    </w:rPr>
  </w:style>
  <w:style w:type="paragraph" w:customStyle="1" w:styleId="01-ESL-Title">
    <w:name w:val="01-ESL-Title"/>
    <w:uiPriority w:val="99"/>
    <w:rsid w:val="00CD0019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uiPriority w:val="99"/>
    <w:rsid w:val="00CD0019"/>
    <w:pPr>
      <w:spacing w:after="240"/>
    </w:pPr>
    <w:rPr>
      <w:sz w:val="22"/>
      <w:lang w:val="en-CA"/>
    </w:rPr>
  </w:style>
  <w:style w:type="character" w:customStyle="1" w:styleId="02-Rubric-MainText-Bold">
    <w:name w:val="02-Rubric-MainText-Bold"/>
    <w:uiPriority w:val="99"/>
    <w:rsid w:val="00CD0019"/>
    <w:rPr>
      <w:rFonts w:ascii="Times New Roman" w:hAnsi="Times New Roman" w:cs="Times New Roman"/>
      <w:b/>
      <w:iCs/>
      <w:sz w:val="22"/>
    </w:rPr>
  </w:style>
  <w:style w:type="character" w:customStyle="1" w:styleId="02-Rubric-MainText-Italic">
    <w:name w:val="02-Rubric-MainText-Italic"/>
    <w:uiPriority w:val="99"/>
    <w:rsid w:val="00CD0019"/>
    <w:rPr>
      <w:rFonts w:ascii="Times New Roman" w:hAnsi="Times New Roman" w:cs="Times New Roman"/>
      <w:i/>
      <w:iCs/>
      <w:sz w:val="22"/>
    </w:rPr>
  </w:style>
  <w:style w:type="paragraph" w:customStyle="1" w:styleId="02-Rubric-MainText-SpAbove">
    <w:name w:val="02-Rubric-MainText-SpAbove"/>
    <w:basedOn w:val="02-Rubric-MainText"/>
    <w:uiPriority w:val="99"/>
    <w:rsid w:val="00CD0019"/>
    <w:pPr>
      <w:spacing w:before="120"/>
    </w:pPr>
  </w:style>
  <w:style w:type="paragraph" w:customStyle="1" w:styleId="02-Rubric-Table-BL1">
    <w:name w:val="02-Rubric-Table-BL1"/>
    <w:uiPriority w:val="99"/>
    <w:rsid w:val="00CD0019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uiPriority w:val="99"/>
    <w:rsid w:val="00CD0019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BL3">
    <w:name w:val="02-Rubric-Table-BL3"/>
    <w:uiPriority w:val="99"/>
    <w:rsid w:val="00CD0019"/>
    <w:pPr>
      <w:ind w:left="180" w:hanging="18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uiPriority w:val="99"/>
    <w:rsid w:val="00CD0019"/>
    <w:rPr>
      <w:rFonts w:ascii="Arial" w:hAnsi="Arial" w:cs="Times New Roman"/>
      <w:b/>
      <w:bCs/>
      <w:sz w:val="16"/>
    </w:rPr>
  </w:style>
  <w:style w:type="paragraph" w:customStyle="1" w:styleId="02-Rubric-Table-H1a">
    <w:name w:val="02-Rubric-Table-H1a"/>
    <w:uiPriority w:val="99"/>
    <w:rsid w:val="00CD0019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1b">
    <w:name w:val="02-Rubric-Table-H1b"/>
    <w:basedOn w:val="02-Rubric-Table-H1a"/>
    <w:uiPriority w:val="99"/>
    <w:rsid w:val="00CD0019"/>
    <w:pPr>
      <w:jc w:val="left"/>
    </w:pPr>
  </w:style>
  <w:style w:type="paragraph" w:customStyle="1" w:styleId="02-Rubric-Table-H2">
    <w:name w:val="02-Rubric-Table-H2"/>
    <w:uiPriority w:val="99"/>
    <w:rsid w:val="00CD0019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character" w:customStyle="1" w:styleId="02-Rubric-Table-Italic">
    <w:name w:val="02-Rubric-Table-Italic"/>
    <w:uiPriority w:val="99"/>
    <w:rsid w:val="00CD0019"/>
    <w:rPr>
      <w:rFonts w:ascii="Arial" w:hAnsi="Arial" w:cs="Times New Roman"/>
      <w:bCs/>
      <w:i/>
      <w:sz w:val="16"/>
    </w:rPr>
  </w:style>
  <w:style w:type="paragraph" w:customStyle="1" w:styleId="02-Rubric-Table-Txt">
    <w:name w:val="02-Rubric-Table-Txt"/>
    <w:uiPriority w:val="99"/>
    <w:rsid w:val="00CD0019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UnitSum-Table-Bold">
    <w:name w:val="02-UnitSum-Table-Bold"/>
    <w:uiPriority w:val="99"/>
    <w:rsid w:val="00CD0019"/>
    <w:rPr>
      <w:rFonts w:ascii="Times New Roman" w:hAnsi="Times New Roman" w:cs="Times New Roman"/>
      <w:b/>
      <w:iCs/>
      <w:sz w:val="20"/>
    </w:rPr>
  </w:style>
  <w:style w:type="paragraph" w:customStyle="1" w:styleId="02-UnitSum-Table-H1">
    <w:name w:val="02-UnitSum-Table-H1"/>
    <w:basedOn w:val="Normal"/>
    <w:uiPriority w:val="99"/>
    <w:rsid w:val="00CD0019"/>
    <w:rPr>
      <w:b/>
      <w:iCs/>
      <w:sz w:val="20"/>
    </w:rPr>
  </w:style>
  <w:style w:type="paragraph" w:customStyle="1" w:styleId="02-UnitSum-Table-H2">
    <w:name w:val="02-UnitSum-Table-H2"/>
    <w:uiPriority w:val="99"/>
    <w:rsid w:val="00CD0019"/>
    <w:pPr>
      <w:jc w:val="center"/>
    </w:pPr>
    <w:rPr>
      <w:b/>
      <w:lang w:val="en-CA"/>
    </w:rPr>
  </w:style>
  <w:style w:type="character" w:customStyle="1" w:styleId="02-UnitSum-Table-Italic">
    <w:name w:val="02-UnitSum-Table-Italic"/>
    <w:uiPriority w:val="99"/>
    <w:rsid w:val="00CD0019"/>
    <w:rPr>
      <w:rFonts w:ascii="Times New Roman" w:hAnsi="Times New Roman" w:cs="Times New Roman"/>
      <w:i/>
      <w:iCs/>
      <w:sz w:val="20"/>
    </w:rPr>
  </w:style>
  <w:style w:type="paragraph" w:customStyle="1" w:styleId="02-UnitSum-Table-Text">
    <w:name w:val="02-UnitSum-Table-Text"/>
    <w:basedOn w:val="Normal"/>
    <w:uiPriority w:val="99"/>
    <w:rsid w:val="00CD0019"/>
    <w:rPr>
      <w:iCs/>
      <w:sz w:val="20"/>
    </w:rPr>
  </w:style>
  <w:style w:type="paragraph" w:customStyle="1" w:styleId="03-BLM-BL">
    <w:name w:val="03-BLM-BL"/>
    <w:uiPriority w:val="99"/>
    <w:rsid w:val="00CD0019"/>
    <w:pPr>
      <w:numPr>
        <w:numId w:val="12"/>
      </w:numPr>
      <w:spacing w:after="320"/>
    </w:pPr>
    <w:rPr>
      <w:sz w:val="24"/>
      <w:lang w:val="en-CA"/>
    </w:rPr>
  </w:style>
  <w:style w:type="paragraph" w:customStyle="1" w:styleId="03-BLM-BL-Arrow">
    <w:name w:val="03-BLM-BL-Arrow"/>
    <w:uiPriority w:val="99"/>
    <w:rsid w:val="00CD0019"/>
    <w:pPr>
      <w:numPr>
        <w:numId w:val="1"/>
      </w:numPr>
    </w:pPr>
    <w:rPr>
      <w:rFonts w:cs="Arial"/>
      <w:sz w:val="24"/>
      <w:szCs w:val="28"/>
      <w:lang w:val="en-CA"/>
    </w:rPr>
  </w:style>
  <w:style w:type="paragraph" w:customStyle="1" w:styleId="03-BLM-BL-Arrow-SpAbove">
    <w:name w:val="03-BLM-BL-Arrow-SpAbove"/>
    <w:uiPriority w:val="99"/>
    <w:rsid w:val="00CD0019"/>
    <w:pPr>
      <w:numPr>
        <w:numId w:val="14"/>
      </w:numPr>
      <w:spacing w:before="320"/>
    </w:pPr>
    <w:rPr>
      <w:sz w:val="24"/>
      <w:lang w:val="en-CA"/>
    </w:rPr>
  </w:style>
  <w:style w:type="paragraph" w:customStyle="1" w:styleId="03-BLM-BL-Arrow-SpBelow">
    <w:name w:val="03-BLM-BL-Arrow-SpBelow"/>
    <w:uiPriority w:val="99"/>
    <w:rsid w:val="00CD0019"/>
    <w:pPr>
      <w:numPr>
        <w:numId w:val="15"/>
      </w:numPr>
      <w:spacing w:after="320"/>
    </w:pPr>
    <w:rPr>
      <w:sz w:val="24"/>
      <w:lang w:val="en-CA"/>
    </w:rPr>
  </w:style>
  <w:style w:type="paragraph" w:customStyle="1" w:styleId="03-BLM-BL-NoSpace">
    <w:name w:val="03-BLM-BL-NoSpace"/>
    <w:uiPriority w:val="99"/>
    <w:rsid w:val="00CD0019"/>
    <w:pPr>
      <w:numPr>
        <w:numId w:val="16"/>
      </w:numPr>
    </w:pPr>
    <w:rPr>
      <w:sz w:val="24"/>
      <w:lang w:val="en-CA"/>
    </w:rPr>
  </w:style>
  <w:style w:type="paragraph" w:customStyle="1" w:styleId="03-BLM-H1">
    <w:name w:val="03-BLM-H1"/>
    <w:uiPriority w:val="99"/>
    <w:rsid w:val="00CD0019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H1-TakeFurther">
    <w:name w:val="03-BLM-H1-TakeFurther"/>
    <w:link w:val="03-BLM-H1-TakeFurtherChar"/>
    <w:uiPriority w:val="99"/>
    <w:rsid w:val="00CD0019"/>
    <w:pPr>
      <w:tabs>
        <w:tab w:val="right" w:pos="8352"/>
      </w:tabs>
      <w:spacing w:before="320"/>
    </w:pPr>
    <w:rPr>
      <w:rFonts w:ascii="Arial" w:hAnsi="Arial"/>
      <w:b/>
      <w:bCs/>
      <w:sz w:val="26"/>
      <w:lang w:val="en-CA"/>
    </w:rPr>
  </w:style>
  <w:style w:type="character" w:customStyle="1" w:styleId="03-BLM-H1-TakeFurtherChar">
    <w:name w:val="03-BLM-H1-TakeFurther Char"/>
    <w:link w:val="03-BLM-H1-TakeFurther"/>
    <w:uiPriority w:val="99"/>
    <w:locked/>
    <w:rsid w:val="0011731C"/>
    <w:rPr>
      <w:rFonts w:ascii="Arial" w:hAnsi="Arial" w:cs="Times New Roman"/>
      <w:b/>
      <w:bCs/>
      <w:sz w:val="26"/>
      <w:lang w:val="en-CA" w:eastAsia="en-US" w:bidi="ar-SA"/>
    </w:rPr>
  </w:style>
  <w:style w:type="paragraph" w:customStyle="1" w:styleId="03-BLM-Letter">
    <w:name w:val="03-BLM-Letter"/>
    <w:uiPriority w:val="99"/>
    <w:rsid w:val="00CD0019"/>
    <w:pPr>
      <w:tabs>
        <w:tab w:val="left" w:pos="4320"/>
        <w:tab w:val="left" w:pos="4680"/>
      </w:tabs>
      <w:spacing w:before="120"/>
      <w:ind w:left="360" w:hanging="360"/>
    </w:pPr>
    <w:rPr>
      <w:sz w:val="24"/>
      <w:lang w:val="en-CA"/>
    </w:rPr>
  </w:style>
  <w:style w:type="paragraph" w:customStyle="1" w:styleId="03-BLM-NL">
    <w:name w:val="03-BLM-NL"/>
    <w:uiPriority w:val="99"/>
    <w:rsid w:val="00CD0019"/>
    <w:pPr>
      <w:spacing w:after="320"/>
      <w:ind w:left="432" w:hanging="432"/>
    </w:pPr>
    <w:rPr>
      <w:sz w:val="24"/>
      <w:lang w:val="en-CA"/>
    </w:rPr>
  </w:style>
  <w:style w:type="paragraph" w:customStyle="1" w:styleId="03-BLM-NL-BL">
    <w:name w:val="03-BLM-NL-BL"/>
    <w:uiPriority w:val="99"/>
    <w:rsid w:val="00CD0019"/>
    <w:pPr>
      <w:ind w:left="720" w:hanging="288"/>
    </w:pPr>
    <w:rPr>
      <w:sz w:val="24"/>
      <w:lang w:val="en-CA"/>
    </w:rPr>
  </w:style>
  <w:style w:type="paragraph" w:customStyle="1" w:styleId="03-BLM-NL-BL-Last">
    <w:name w:val="03-BLM-NL-BL-Last"/>
    <w:uiPriority w:val="99"/>
    <w:rsid w:val="00CD0019"/>
    <w:pPr>
      <w:spacing w:after="320"/>
      <w:ind w:left="720" w:hanging="288"/>
    </w:pPr>
    <w:rPr>
      <w:sz w:val="24"/>
      <w:lang w:val="en-CA"/>
    </w:rPr>
  </w:style>
  <w:style w:type="paragraph" w:customStyle="1" w:styleId="03-BLM-NL-Letter">
    <w:name w:val="03-BLM-NL-Letter"/>
    <w:link w:val="03-BLM-NL-LetterChar"/>
    <w:uiPriority w:val="99"/>
    <w:rsid w:val="00CD0019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Lines">
    <w:name w:val="03-BLM-NL-Letter-Lines"/>
    <w:uiPriority w:val="99"/>
    <w:rsid w:val="00CD0019"/>
    <w:pPr>
      <w:tabs>
        <w:tab w:val="right" w:leader="underscore" w:pos="9840"/>
      </w:tabs>
      <w:spacing w:after="320"/>
      <w:ind w:left="792"/>
    </w:pPr>
    <w:rPr>
      <w:sz w:val="24"/>
      <w:lang w:val="en-CA"/>
    </w:rPr>
  </w:style>
  <w:style w:type="paragraph" w:customStyle="1" w:styleId="03-BLM-NL-Letter-NoSpace">
    <w:name w:val="03-BLM-NL-Letter-NoSpace"/>
    <w:basedOn w:val="03-BLM-NL-Letter"/>
    <w:uiPriority w:val="99"/>
    <w:rsid w:val="00CD0019"/>
    <w:pPr>
      <w:spacing w:after="0"/>
    </w:pPr>
  </w:style>
  <w:style w:type="paragraph" w:customStyle="1" w:styleId="03-BLM-NL-Lines">
    <w:name w:val="03-BLM-NL-Lines"/>
    <w:uiPriority w:val="99"/>
    <w:rsid w:val="00CD0019"/>
    <w:pPr>
      <w:tabs>
        <w:tab w:val="right" w:leader="underscore" w:pos="9840"/>
      </w:tabs>
      <w:spacing w:after="320"/>
      <w:ind w:left="432"/>
    </w:pPr>
    <w:rPr>
      <w:sz w:val="24"/>
      <w:lang w:val="en-CA"/>
    </w:rPr>
  </w:style>
  <w:style w:type="paragraph" w:customStyle="1" w:styleId="03-BLM-NL-NoSpace">
    <w:name w:val="03-BLM-NL-NoSpace"/>
    <w:link w:val="03-BLM-NL-NoSpaceChar"/>
    <w:uiPriority w:val="99"/>
    <w:rsid w:val="00CD0019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uiPriority w:val="99"/>
    <w:rsid w:val="00CD0019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character" w:customStyle="1" w:styleId="03-BLM-Table-Bold">
    <w:name w:val="03-BLM-Table-Bold"/>
    <w:uiPriority w:val="99"/>
    <w:rsid w:val="00CD0019"/>
    <w:rPr>
      <w:rFonts w:ascii="Times New Roman" w:hAnsi="Times New Roman" w:cs="Times New Roman"/>
      <w:b/>
      <w:sz w:val="24"/>
    </w:rPr>
  </w:style>
  <w:style w:type="paragraph" w:customStyle="1" w:styleId="03-BLM-Table-Cards">
    <w:name w:val="03-BLM-Table-Cards"/>
    <w:uiPriority w:val="99"/>
    <w:rsid w:val="00CD0019"/>
    <w:pPr>
      <w:jc w:val="center"/>
    </w:pPr>
    <w:rPr>
      <w:sz w:val="44"/>
      <w:lang w:val="en-CA"/>
    </w:rPr>
  </w:style>
  <w:style w:type="paragraph" w:customStyle="1" w:styleId="03-BLM-Table-Head">
    <w:name w:val="03-BLM-Table-Head"/>
    <w:uiPriority w:val="99"/>
    <w:rsid w:val="00CD0019"/>
    <w:pPr>
      <w:spacing w:before="60" w:after="60"/>
      <w:jc w:val="center"/>
    </w:pPr>
    <w:rPr>
      <w:b/>
      <w:bCs/>
      <w:sz w:val="24"/>
      <w:lang w:val="en-CA"/>
    </w:rPr>
  </w:style>
  <w:style w:type="character" w:customStyle="1" w:styleId="03-BLM-Table-Italic">
    <w:name w:val="03-BLM-Table-Italic"/>
    <w:uiPriority w:val="99"/>
    <w:rsid w:val="00CD0019"/>
    <w:rPr>
      <w:rFonts w:ascii="Times New Roman" w:hAnsi="Times New Roman"/>
      <w:i/>
      <w:sz w:val="24"/>
    </w:rPr>
  </w:style>
  <w:style w:type="paragraph" w:customStyle="1" w:styleId="03-BLM-Table-Text">
    <w:name w:val="03-BLM-Table-Text"/>
    <w:uiPriority w:val="99"/>
    <w:rsid w:val="00CD0019"/>
    <w:pPr>
      <w:spacing w:before="60" w:after="60"/>
      <w:jc w:val="center"/>
    </w:pPr>
    <w:rPr>
      <w:sz w:val="24"/>
      <w:lang w:val="en-CA"/>
    </w:rPr>
  </w:style>
  <w:style w:type="paragraph" w:customStyle="1" w:styleId="03-BLM-Text">
    <w:name w:val="03-BLM-Text"/>
    <w:uiPriority w:val="99"/>
    <w:rsid w:val="00CD0019"/>
    <w:pPr>
      <w:spacing w:after="320"/>
    </w:pPr>
    <w:rPr>
      <w:sz w:val="24"/>
      <w:szCs w:val="28"/>
      <w:lang w:val="en-CA"/>
    </w:rPr>
  </w:style>
  <w:style w:type="character" w:customStyle="1" w:styleId="03-BLM-Text-Bold">
    <w:name w:val="03-BLM-Text-Bold"/>
    <w:uiPriority w:val="99"/>
    <w:rsid w:val="00CD0019"/>
    <w:rPr>
      <w:rFonts w:ascii="Times New Roman" w:hAnsi="Times New Roman" w:cs="Times New Roman"/>
      <w:b/>
      <w:sz w:val="24"/>
    </w:rPr>
  </w:style>
  <w:style w:type="character" w:customStyle="1" w:styleId="03-BLM-Text-Italic">
    <w:name w:val="03-BLM-Text-Italic"/>
    <w:uiPriority w:val="99"/>
    <w:rsid w:val="00CD0019"/>
    <w:rPr>
      <w:rFonts w:ascii="Times New Roman" w:hAnsi="Times New Roman" w:cs="Times New Roman"/>
      <w:i/>
      <w:sz w:val="24"/>
    </w:rPr>
  </w:style>
  <w:style w:type="paragraph" w:customStyle="1" w:styleId="03-BLM-Text-NoSpace">
    <w:name w:val="03-BLM-Text-NoSpace"/>
    <w:uiPriority w:val="99"/>
    <w:rsid w:val="00CD0019"/>
    <w:rPr>
      <w:rFonts w:cs="Arial"/>
      <w:sz w:val="24"/>
      <w:lang w:val="en-CA"/>
    </w:rPr>
  </w:style>
  <w:style w:type="paragraph" w:customStyle="1" w:styleId="03-BLM-Text-Steps">
    <w:name w:val="03-BLM-Text-Steps"/>
    <w:basedOn w:val="Normal"/>
    <w:uiPriority w:val="99"/>
    <w:rsid w:val="00CD0019"/>
    <w:pPr>
      <w:tabs>
        <w:tab w:val="right" w:leader="underscore" w:pos="9840"/>
      </w:tabs>
      <w:spacing w:after="320" w:line="360" w:lineRule="auto"/>
      <w:ind w:left="1152" w:hanging="1152"/>
    </w:pPr>
    <w:rPr>
      <w:bCs/>
    </w:rPr>
  </w:style>
  <w:style w:type="paragraph" w:customStyle="1" w:styleId="03-EPMaster-CDText">
    <w:name w:val="03-EPMaster-CDText"/>
    <w:uiPriority w:val="99"/>
    <w:rsid w:val="00CD0019"/>
    <w:pPr>
      <w:spacing w:after="40"/>
      <w:ind w:left="1344" w:hanging="1344"/>
    </w:pPr>
    <w:rPr>
      <w:sz w:val="22"/>
      <w:lang w:val="en-CA"/>
    </w:rPr>
  </w:style>
  <w:style w:type="paragraph" w:customStyle="1" w:styleId="03-EPMaster-Title">
    <w:name w:val="03-EPMaster-Title"/>
    <w:uiPriority w:val="99"/>
    <w:rsid w:val="00CD0019"/>
    <w:pPr>
      <w:ind w:left="2160"/>
    </w:pPr>
    <w:rPr>
      <w:rFonts w:ascii="Arial" w:hAnsi="Arial"/>
      <w:b/>
      <w:sz w:val="32"/>
      <w:lang w:val="en-CA"/>
    </w:rPr>
  </w:style>
  <w:style w:type="character" w:customStyle="1" w:styleId="04-Answers-Bold">
    <w:name w:val="04-Answers-Bold"/>
    <w:uiPriority w:val="99"/>
    <w:rsid w:val="00CD0019"/>
    <w:rPr>
      <w:rFonts w:ascii="Arial" w:hAnsi="Arial" w:cs="Times New Roman"/>
      <w:b/>
      <w:sz w:val="20"/>
    </w:rPr>
  </w:style>
  <w:style w:type="paragraph" w:customStyle="1" w:styleId="04-Answers-H1a">
    <w:name w:val="04-Answers-H1a"/>
    <w:link w:val="04-Answers-H1aChar"/>
    <w:uiPriority w:val="99"/>
    <w:rsid w:val="00CD0019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uiPriority w:val="99"/>
    <w:rsid w:val="00CD0019"/>
    <w:rPr>
      <w:rFonts w:ascii="Arial" w:hAnsi="Arial" w:cs="Times New Roman"/>
      <w:sz w:val="24"/>
    </w:rPr>
  </w:style>
  <w:style w:type="paragraph" w:customStyle="1" w:styleId="04-Answers-H2">
    <w:name w:val="04-Answers-H2"/>
    <w:link w:val="04-Answers-H2Char"/>
    <w:uiPriority w:val="99"/>
    <w:rsid w:val="00CD0019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character" w:customStyle="1" w:styleId="04-Answers-Italic">
    <w:name w:val="04-Answers-Italic"/>
    <w:uiPriority w:val="99"/>
    <w:rsid w:val="00CD0019"/>
    <w:rPr>
      <w:rFonts w:ascii="Arial" w:hAnsi="Arial" w:cs="Times New Roman"/>
      <w:i/>
      <w:sz w:val="20"/>
    </w:rPr>
  </w:style>
  <w:style w:type="paragraph" w:customStyle="1" w:styleId="04-Answers-NL">
    <w:name w:val="04-Answers-NL"/>
    <w:uiPriority w:val="99"/>
    <w:rsid w:val="00CD0019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BL">
    <w:name w:val="04-Answers-NL-BL"/>
    <w:uiPriority w:val="99"/>
    <w:rsid w:val="00CD0019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uiPriority w:val="99"/>
    <w:rsid w:val="00CD0019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4-Answers-NL-Letter">
    <w:name w:val="04-Answers-NL-Letter"/>
    <w:uiPriority w:val="99"/>
    <w:rsid w:val="00CD0019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Letter-Last">
    <w:name w:val="04-Answers-NL-Letter-Last"/>
    <w:uiPriority w:val="99"/>
    <w:rsid w:val="00CD0019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uiPriority w:val="99"/>
    <w:rsid w:val="00CD0019"/>
    <w:pPr>
      <w:ind w:left="360" w:hanging="360"/>
    </w:pPr>
    <w:rPr>
      <w:rFonts w:ascii="Arial" w:hAnsi="Arial"/>
      <w:lang w:val="en-CA"/>
    </w:rPr>
  </w:style>
  <w:style w:type="paragraph" w:customStyle="1" w:styleId="04-Answers-NL-WithLetter">
    <w:name w:val="04-Answers-NL-WithLetter"/>
    <w:uiPriority w:val="99"/>
    <w:rsid w:val="00CD0019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uiPriority w:val="99"/>
    <w:rsid w:val="00CD0019"/>
    <w:pPr>
      <w:spacing w:after="240"/>
    </w:pPr>
  </w:style>
  <w:style w:type="paragraph" w:customStyle="1" w:styleId="04-Answers-TableHead">
    <w:name w:val="04-Answers-TableHead"/>
    <w:uiPriority w:val="99"/>
    <w:rsid w:val="00CD0019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uiPriority w:val="99"/>
    <w:rsid w:val="00CD0019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link w:val="HeaderChar"/>
    <w:uiPriority w:val="99"/>
    <w:rsid w:val="00CD00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D4DB6"/>
    <w:rPr>
      <w:sz w:val="24"/>
      <w:szCs w:val="24"/>
      <w:lang w:eastAsia="en-US"/>
    </w:rPr>
  </w:style>
  <w:style w:type="character" w:styleId="PageNumber">
    <w:name w:val="page number"/>
    <w:uiPriority w:val="99"/>
    <w:rsid w:val="00CD0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00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D4DB6"/>
    <w:rPr>
      <w:sz w:val="24"/>
      <w:szCs w:val="24"/>
      <w:lang w:eastAsia="en-US"/>
    </w:rPr>
  </w:style>
  <w:style w:type="paragraph" w:customStyle="1" w:styleId="05-FooterLeft">
    <w:name w:val="05-FooterLeft"/>
    <w:uiPriority w:val="99"/>
    <w:rsid w:val="00CD0019"/>
    <w:pPr>
      <w:ind w:left="360"/>
    </w:pPr>
    <w:rPr>
      <w:rFonts w:ascii="Arial Black" w:hAnsi="Arial Black"/>
      <w:sz w:val="16"/>
      <w:lang w:val="en-CA"/>
    </w:rPr>
  </w:style>
  <w:style w:type="paragraph" w:customStyle="1" w:styleId="05-FooterRight">
    <w:name w:val="05-FooterRight"/>
    <w:uiPriority w:val="99"/>
    <w:rsid w:val="00CD0019"/>
    <w:pPr>
      <w:ind w:right="360"/>
      <w:jc w:val="right"/>
    </w:pPr>
    <w:rPr>
      <w:rFonts w:ascii="Arial Black" w:hAnsi="Arial Black"/>
      <w:sz w:val="16"/>
      <w:lang w:val="en-CA"/>
    </w:rPr>
  </w:style>
  <w:style w:type="paragraph" w:customStyle="1" w:styleId="Note-Text">
    <w:name w:val="Note-Text"/>
    <w:uiPriority w:val="99"/>
    <w:rsid w:val="00CD0019"/>
    <w:rPr>
      <w:rFonts w:ascii="Arial" w:hAnsi="Arial"/>
      <w:sz w:val="16"/>
      <w:lang w:val="en-CA"/>
    </w:rPr>
  </w:style>
  <w:style w:type="paragraph" w:customStyle="1" w:styleId="00-Main-Title-APK">
    <w:name w:val="00-Main-Title-APK"/>
    <w:basedOn w:val="00-Main-Title"/>
    <w:uiPriority w:val="99"/>
    <w:rsid w:val="00CD0019"/>
    <w:pPr>
      <w:ind w:left="0"/>
    </w:pPr>
  </w:style>
  <w:style w:type="paragraph" w:customStyle="1" w:styleId="01-UO-Margin-Ext">
    <w:name w:val="01-UO-Margin-Ext"/>
    <w:uiPriority w:val="99"/>
    <w:rsid w:val="002E6224"/>
    <w:pPr>
      <w:spacing w:line="280" w:lineRule="exact"/>
    </w:pPr>
    <w:rPr>
      <w:i/>
      <w:sz w:val="25"/>
    </w:rPr>
  </w:style>
  <w:style w:type="paragraph" w:styleId="BodyTextIndent2">
    <w:name w:val="Body Text Indent 2"/>
    <w:basedOn w:val="Normal"/>
    <w:link w:val="BodyTextIndent2Char1"/>
    <w:uiPriority w:val="99"/>
    <w:rsid w:val="002E6224"/>
    <w:pPr>
      <w:tabs>
        <w:tab w:val="left" w:pos="360"/>
        <w:tab w:val="left" w:pos="630"/>
      </w:tabs>
      <w:ind w:left="360" w:hanging="360"/>
    </w:pPr>
    <w:rPr>
      <w:lang w:val="en-US"/>
    </w:rPr>
  </w:style>
  <w:style w:type="character" w:customStyle="1" w:styleId="BodyTextIndent2Char">
    <w:name w:val="Body Text Indent 2 Char"/>
    <w:uiPriority w:val="99"/>
    <w:semiHidden/>
    <w:rsid w:val="001D4DB6"/>
    <w:rPr>
      <w:sz w:val="24"/>
      <w:szCs w:val="24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2E6224"/>
    <w:rPr>
      <w:rFonts w:cs="Times New Roman"/>
      <w:sz w:val="24"/>
      <w:szCs w:val="24"/>
    </w:rPr>
  </w:style>
  <w:style w:type="paragraph" w:customStyle="1" w:styleId="note-text0">
    <w:name w:val="note-text"/>
    <w:uiPriority w:val="99"/>
    <w:rsid w:val="002E6224"/>
    <w:rPr>
      <w:rFonts w:ascii="Arial" w:hAnsi="Arial"/>
      <w:sz w:val="16"/>
      <w:lang w:val="en-CA"/>
    </w:rPr>
  </w:style>
  <w:style w:type="paragraph" w:styleId="BodyTextIndent">
    <w:name w:val="Body Text Indent"/>
    <w:basedOn w:val="Normal"/>
    <w:link w:val="BodyTextIndentChar1"/>
    <w:uiPriority w:val="99"/>
    <w:rsid w:val="002E6224"/>
    <w:pPr>
      <w:tabs>
        <w:tab w:val="left" w:pos="360"/>
        <w:tab w:val="left" w:pos="630"/>
      </w:tabs>
      <w:ind w:left="630" w:hanging="630"/>
    </w:pPr>
    <w:rPr>
      <w:lang w:val="en-US"/>
    </w:rPr>
  </w:style>
  <w:style w:type="character" w:customStyle="1" w:styleId="BodyTextIndentChar">
    <w:name w:val="Body Text Indent Char"/>
    <w:uiPriority w:val="99"/>
    <w:semiHidden/>
    <w:rsid w:val="001D4DB6"/>
    <w:rPr>
      <w:sz w:val="24"/>
      <w:szCs w:val="24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2E6224"/>
    <w:rPr>
      <w:rFonts w:cs="Times New Roman"/>
      <w:sz w:val="24"/>
      <w:szCs w:val="24"/>
    </w:rPr>
  </w:style>
  <w:style w:type="paragraph" w:customStyle="1" w:styleId="Num1">
    <w:name w:val="Num 1"/>
    <w:basedOn w:val="Normal"/>
    <w:next w:val="Normal"/>
    <w:uiPriority w:val="99"/>
    <w:rsid w:val="002E6224"/>
    <w:pPr>
      <w:tabs>
        <w:tab w:val="center" w:pos="8000"/>
        <w:tab w:val="center" w:pos="8400"/>
        <w:tab w:val="center" w:pos="8800"/>
        <w:tab w:val="center" w:pos="9200"/>
        <w:tab w:val="center" w:pos="9600"/>
      </w:tabs>
      <w:spacing w:after="120"/>
      <w:ind w:left="360" w:hanging="360"/>
    </w:pPr>
    <w:rPr>
      <w:rFonts w:ascii="Arial" w:hAnsi="Arial"/>
      <w:sz w:val="28"/>
    </w:rPr>
  </w:style>
  <w:style w:type="paragraph" w:customStyle="1" w:styleId="AnsNum1">
    <w:name w:val="Ans Num 1"/>
    <w:basedOn w:val="Normal"/>
    <w:uiPriority w:val="99"/>
    <w:rsid w:val="002E6224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uiPriority w:val="99"/>
    <w:rsid w:val="002E6224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styleId="BodyText2">
    <w:name w:val="Body Text 2"/>
    <w:basedOn w:val="Normal"/>
    <w:link w:val="BodyText2Char1"/>
    <w:uiPriority w:val="99"/>
    <w:rsid w:val="002E6224"/>
    <w:pPr>
      <w:tabs>
        <w:tab w:val="left" w:pos="1980"/>
      </w:tabs>
    </w:pPr>
    <w:rPr>
      <w:rFonts w:ascii="Arial" w:hAnsi="Arial" w:cs="Arial"/>
      <w:b/>
      <w:bCs/>
      <w:sz w:val="36"/>
      <w:lang w:val="en-US"/>
    </w:rPr>
  </w:style>
  <w:style w:type="character" w:customStyle="1" w:styleId="BodyText2Char">
    <w:name w:val="Body Text 2 Char"/>
    <w:uiPriority w:val="99"/>
    <w:semiHidden/>
    <w:rsid w:val="001D4DB6"/>
    <w:rPr>
      <w:sz w:val="24"/>
      <w:szCs w:val="24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2E6224"/>
    <w:rPr>
      <w:rFonts w:ascii="Arial" w:hAnsi="Arial" w:cs="Arial"/>
      <w:b/>
      <w:bCs/>
      <w:sz w:val="24"/>
      <w:szCs w:val="24"/>
    </w:rPr>
  </w:style>
  <w:style w:type="paragraph" w:customStyle="1" w:styleId="TableText">
    <w:name w:val="*Table Text"/>
    <w:uiPriority w:val="99"/>
    <w:rsid w:val="002E6224"/>
    <w:pPr>
      <w:spacing w:before="40" w:after="40"/>
      <w:ind w:left="80" w:right="80"/>
    </w:pPr>
    <w:rPr>
      <w:rFonts w:ascii="Arial" w:hAnsi="Arial"/>
      <w:noProof/>
      <w:sz w:val="18"/>
    </w:rPr>
  </w:style>
  <w:style w:type="paragraph" w:customStyle="1" w:styleId="TableTextIndent">
    <w:name w:val="*Table Text Indent"/>
    <w:basedOn w:val="TableText"/>
    <w:uiPriority w:val="99"/>
    <w:rsid w:val="002E6224"/>
    <w:pPr>
      <w:ind w:left="180" w:hanging="108"/>
    </w:pPr>
  </w:style>
  <w:style w:type="paragraph" w:customStyle="1" w:styleId="TextMain">
    <w:name w:val="*Text Main"/>
    <w:basedOn w:val="Normal"/>
    <w:uiPriority w:val="99"/>
    <w:rsid w:val="002E6224"/>
    <w:pPr>
      <w:tabs>
        <w:tab w:val="left" w:pos="400"/>
      </w:tabs>
      <w:spacing w:after="160" w:line="260" w:lineRule="exact"/>
    </w:pPr>
    <w:rPr>
      <w:sz w:val="22"/>
      <w:szCs w:val="20"/>
      <w:lang w:val="en-US"/>
    </w:rPr>
  </w:style>
  <w:style w:type="paragraph" w:customStyle="1" w:styleId="TableSubhead">
    <w:name w:val="*Table Subhead"/>
    <w:basedOn w:val="TableText"/>
    <w:uiPriority w:val="99"/>
    <w:rsid w:val="002E6224"/>
    <w:rPr>
      <w:b/>
    </w:rPr>
  </w:style>
  <w:style w:type="paragraph" w:customStyle="1" w:styleId="DashboxText">
    <w:name w:val="Dashbox Text"/>
    <w:basedOn w:val="Normal"/>
    <w:uiPriority w:val="99"/>
    <w:rsid w:val="002E6224"/>
    <w:rPr>
      <w:rFonts w:ascii="Arial" w:hAnsi="Arial" w:cs="Arial"/>
      <w:lang w:val="en-GB"/>
    </w:rPr>
  </w:style>
  <w:style w:type="paragraph" w:styleId="BodyText">
    <w:name w:val="Body Text"/>
    <w:basedOn w:val="Normal"/>
    <w:link w:val="BodyTextChar1"/>
    <w:uiPriority w:val="99"/>
    <w:rsid w:val="002E6224"/>
    <w:rPr>
      <w:rFonts w:ascii="Arial" w:hAnsi="Arial" w:cs="Arial"/>
      <w:sz w:val="28"/>
      <w:lang w:val="en-US"/>
    </w:rPr>
  </w:style>
  <w:style w:type="character" w:customStyle="1" w:styleId="BodyTextChar">
    <w:name w:val="Body Text Char"/>
    <w:uiPriority w:val="99"/>
    <w:semiHidden/>
    <w:rsid w:val="001D4DB6"/>
    <w:rPr>
      <w:sz w:val="24"/>
      <w:szCs w:val="24"/>
      <w:lang w:eastAsia="en-US"/>
    </w:rPr>
  </w:style>
  <w:style w:type="character" w:customStyle="1" w:styleId="BodyTextChar1">
    <w:name w:val="Body Text Char1"/>
    <w:link w:val="BodyText"/>
    <w:uiPriority w:val="99"/>
    <w:locked/>
    <w:rsid w:val="002E6224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rsid w:val="002E6224"/>
    <w:pPr>
      <w:ind w:left="280" w:hanging="168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uiPriority w:val="99"/>
    <w:semiHidden/>
    <w:rsid w:val="001D4DB6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2E6224"/>
    <w:rPr>
      <w:rFonts w:ascii="Arial" w:hAnsi="Arial" w:cs="Times New Roman"/>
      <w:sz w:val="16"/>
      <w:szCs w:val="16"/>
      <w:lang w:val="en-CA"/>
    </w:rPr>
  </w:style>
  <w:style w:type="paragraph" w:styleId="NormalWeb">
    <w:name w:val="Normal (Web)"/>
    <w:basedOn w:val="Normal"/>
    <w:uiPriority w:val="99"/>
    <w:rsid w:val="002E6224"/>
    <w:pPr>
      <w:spacing w:before="100" w:beforeAutospacing="1" w:after="100" w:afterAutospacing="1"/>
    </w:pPr>
    <w:rPr>
      <w:lang w:val="en-US"/>
    </w:rPr>
  </w:style>
  <w:style w:type="paragraph" w:customStyle="1" w:styleId="cfollowedhyperlink">
    <w:name w:val="cfollowedhyperlink"/>
    <w:basedOn w:val="Normal"/>
    <w:uiPriority w:val="99"/>
    <w:rsid w:val="002E6224"/>
    <w:pPr>
      <w:spacing w:before="100" w:beforeAutospacing="1" w:after="100" w:afterAutospacing="1"/>
    </w:pPr>
    <w:rPr>
      <w:rFonts w:ascii="TimesNewRomanPSMT" w:hAnsi="TimesNewRomanPSMT"/>
      <w:color w:val="7F007F"/>
      <w:sz w:val="20"/>
      <w:szCs w:val="20"/>
      <w:u w:val="single"/>
      <w:lang w:val="en-US"/>
    </w:rPr>
  </w:style>
  <w:style w:type="paragraph" w:customStyle="1" w:styleId="pleft">
    <w:name w:val="pleft"/>
    <w:basedOn w:val="Normal"/>
    <w:uiPriority w:val="99"/>
    <w:rsid w:val="002E6224"/>
    <w:pPr>
      <w:spacing w:before="100" w:beforeAutospacing="1" w:after="100" w:afterAutospacing="1"/>
    </w:pPr>
    <w:rPr>
      <w:lang w:val="en-US"/>
    </w:rPr>
  </w:style>
  <w:style w:type="paragraph" w:customStyle="1" w:styleId="cpagenumber">
    <w:name w:val="cpagenumber"/>
    <w:basedOn w:val="Normal"/>
    <w:uiPriority w:val="99"/>
    <w:rsid w:val="002E6224"/>
    <w:pPr>
      <w:spacing w:before="100" w:beforeAutospacing="1" w:after="100" w:afterAutospacing="1"/>
    </w:pPr>
    <w:rPr>
      <w:rFonts w:ascii="TimesNewRomanPSMT" w:hAnsi="TimesNewRomanPSMT"/>
      <w:color w:val="000000"/>
      <w:sz w:val="20"/>
      <w:szCs w:val="20"/>
      <w:lang w:val="en-US"/>
    </w:rPr>
  </w:style>
  <w:style w:type="paragraph" w:customStyle="1" w:styleId="pjustify">
    <w:name w:val="pjustify"/>
    <w:basedOn w:val="Normal"/>
    <w:uiPriority w:val="99"/>
    <w:rsid w:val="002E6224"/>
    <w:pPr>
      <w:spacing w:before="100" w:beforeAutospacing="1" w:after="100" w:afterAutospacing="1"/>
      <w:jc w:val="both"/>
    </w:pPr>
    <w:rPr>
      <w:lang w:val="en-US"/>
    </w:rPr>
  </w:style>
  <w:style w:type="paragraph" w:customStyle="1" w:styleId="ph410futurabold">
    <w:name w:val="ph410futurabold"/>
    <w:basedOn w:val="Normal"/>
    <w:uiPriority w:val="99"/>
    <w:rsid w:val="002E6224"/>
    <w:pPr>
      <w:spacing w:after="120"/>
    </w:pPr>
    <w:rPr>
      <w:rFonts w:ascii="Futura-Bold" w:hAnsi="Futura-Bold"/>
      <w:b/>
      <w:bCs/>
      <w:color w:val="000000"/>
      <w:sz w:val="20"/>
      <w:szCs w:val="20"/>
      <w:lang w:val="en-US"/>
    </w:rPr>
  </w:style>
  <w:style w:type="paragraph" w:customStyle="1" w:styleId="pt2lessontext">
    <w:name w:val="pt2lessontext"/>
    <w:basedOn w:val="Normal"/>
    <w:uiPriority w:val="99"/>
    <w:rsid w:val="002E6224"/>
    <w:pPr>
      <w:spacing w:after="120"/>
    </w:pPr>
    <w:rPr>
      <w:rFonts w:ascii="Meridien-Medium" w:hAnsi="Meridien-Medium"/>
      <w:b/>
      <w:bCs/>
      <w:color w:val="000000"/>
      <w:sz w:val="21"/>
      <w:szCs w:val="21"/>
      <w:lang w:val="en-US"/>
    </w:rPr>
  </w:style>
  <w:style w:type="paragraph" w:customStyle="1" w:styleId="Bullet">
    <w:name w:val="Bullet"/>
    <w:basedOn w:val="Normal"/>
    <w:uiPriority w:val="99"/>
    <w:rsid w:val="002E6224"/>
    <w:pPr>
      <w:ind w:left="540" w:hanging="540"/>
    </w:pPr>
    <w:rPr>
      <w:rFonts w:ascii="Arial" w:hAnsi="Arial"/>
      <w:sz w:val="28"/>
    </w:rPr>
  </w:style>
  <w:style w:type="paragraph" w:customStyle="1" w:styleId="pteachingtiphead">
    <w:name w:val="pteachingtiphead"/>
    <w:basedOn w:val="Normal"/>
    <w:uiPriority w:val="99"/>
    <w:rsid w:val="002E6224"/>
    <w:pPr>
      <w:jc w:val="center"/>
    </w:pPr>
    <w:rPr>
      <w:rFonts w:ascii="Futura-Bold" w:hAnsi="Futura-Bold"/>
      <w:b/>
      <w:bCs/>
      <w:color w:val="000000"/>
      <w:sz w:val="22"/>
      <w:szCs w:val="22"/>
      <w:lang w:val="en-US"/>
    </w:rPr>
  </w:style>
  <w:style w:type="paragraph" w:customStyle="1" w:styleId="pt2bullets">
    <w:name w:val="pt2bullets"/>
    <w:basedOn w:val="Normal"/>
    <w:uiPriority w:val="99"/>
    <w:rsid w:val="002E6224"/>
    <w:pPr>
      <w:spacing w:after="120"/>
      <w:ind w:left="240" w:hanging="240"/>
    </w:pPr>
    <w:rPr>
      <w:rFonts w:ascii="Meridien-Medium" w:hAnsi="Meridien-Medium"/>
      <w:b/>
      <w:bCs/>
      <w:color w:val="000000"/>
      <w:sz w:val="21"/>
      <w:szCs w:val="21"/>
      <w:lang w:val="en-US"/>
    </w:rPr>
  </w:style>
  <w:style w:type="paragraph" w:customStyle="1" w:styleId="i">
    <w:name w:val="i"/>
    <w:basedOn w:val="Normal"/>
    <w:uiPriority w:val="99"/>
    <w:rsid w:val="002E6224"/>
    <w:pPr>
      <w:spacing w:before="100" w:beforeAutospacing="1" w:after="100" w:afterAutospacing="1"/>
    </w:pPr>
    <w:rPr>
      <w:i/>
      <w:iCs/>
      <w:lang w:val="en-US"/>
    </w:rPr>
  </w:style>
  <w:style w:type="paragraph" w:customStyle="1" w:styleId="ptextmain">
    <w:name w:val="ptextmain"/>
    <w:basedOn w:val="Normal"/>
    <w:uiPriority w:val="99"/>
    <w:rsid w:val="002E6224"/>
    <w:rPr>
      <w:rFonts w:ascii="TimesNewRomanPSMT" w:hAnsi="TimesNewRomanPSMT"/>
      <w:color w:val="000000"/>
      <w:sz w:val="22"/>
      <w:szCs w:val="22"/>
      <w:lang w:val="en-US"/>
    </w:rPr>
  </w:style>
  <w:style w:type="paragraph" w:customStyle="1" w:styleId="HeadMasterB">
    <w:name w:val="*Head Master B"/>
    <w:basedOn w:val="Normal"/>
    <w:next w:val="Normal"/>
    <w:uiPriority w:val="99"/>
    <w:rsid w:val="002E6224"/>
    <w:pPr>
      <w:keepNext/>
      <w:tabs>
        <w:tab w:val="left" w:pos="320"/>
      </w:tabs>
      <w:spacing w:before="160" w:after="120" w:line="300" w:lineRule="exact"/>
    </w:pPr>
    <w:rPr>
      <w:rFonts w:ascii="Arial" w:hAnsi="Arial"/>
      <w:b/>
      <w:szCs w:val="20"/>
      <w:lang w:val="en-US"/>
    </w:rPr>
  </w:style>
  <w:style w:type="paragraph" w:styleId="BodyText3">
    <w:name w:val="Body Text 3"/>
    <w:basedOn w:val="Normal"/>
    <w:link w:val="BodyText3Char1"/>
    <w:uiPriority w:val="99"/>
    <w:rsid w:val="002E6224"/>
    <w:rPr>
      <w:b/>
      <w:bCs/>
    </w:rPr>
  </w:style>
  <w:style w:type="character" w:customStyle="1" w:styleId="BodyText3Char">
    <w:name w:val="Body Text 3 Char"/>
    <w:uiPriority w:val="99"/>
    <w:semiHidden/>
    <w:rsid w:val="001D4DB6"/>
    <w:rPr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2E6224"/>
    <w:rPr>
      <w:rFonts w:cs="Times New Roman"/>
      <w:b/>
      <w:bCs/>
      <w:sz w:val="24"/>
      <w:szCs w:val="24"/>
      <w:lang w:val="en-CA"/>
    </w:rPr>
  </w:style>
  <w:style w:type="paragraph" w:customStyle="1" w:styleId="NumA4">
    <w:name w:val="Num A 4"/>
    <w:basedOn w:val="Normal"/>
    <w:next w:val="Normal"/>
    <w:uiPriority w:val="99"/>
    <w:rsid w:val="002E6224"/>
    <w:pPr>
      <w:tabs>
        <w:tab w:val="right" w:pos="240"/>
        <w:tab w:val="right" w:pos="480"/>
        <w:tab w:val="right" w:pos="2260"/>
        <w:tab w:val="left" w:pos="2340"/>
        <w:tab w:val="right" w:pos="4040"/>
        <w:tab w:val="left" w:pos="4120"/>
        <w:tab w:val="right" w:pos="5820"/>
        <w:tab w:val="left" w:pos="5900"/>
      </w:tabs>
      <w:spacing w:after="80" w:line="260" w:lineRule="exact"/>
      <w:ind w:left="560" w:hanging="560"/>
    </w:pPr>
    <w:rPr>
      <w:sz w:val="22"/>
    </w:rPr>
  </w:style>
  <w:style w:type="table" w:styleId="TableGrid">
    <w:name w:val="Table Grid"/>
    <w:basedOn w:val="TableNormal"/>
    <w:uiPriority w:val="99"/>
    <w:rsid w:val="0011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-BLM-NL-LetterChar">
    <w:name w:val="03-BLM-NL-Letter Char"/>
    <w:link w:val="03-BLM-NL-Letter"/>
    <w:uiPriority w:val="99"/>
    <w:locked/>
    <w:rsid w:val="00557BE8"/>
    <w:rPr>
      <w:rFonts w:cs="Arial"/>
      <w:sz w:val="24"/>
      <w:lang w:val="en-CA" w:eastAsia="en-US" w:bidi="ar-SA"/>
    </w:rPr>
  </w:style>
  <w:style w:type="character" w:customStyle="1" w:styleId="04-Answers-H1aChar">
    <w:name w:val="04-Answers-H1a Char"/>
    <w:link w:val="04-Answers-H1a"/>
    <w:uiPriority w:val="99"/>
    <w:locked/>
    <w:rsid w:val="00757EF3"/>
    <w:rPr>
      <w:rFonts w:ascii="Arial" w:eastAsia="Arial Unicode MS" w:hAnsi="Arial" w:cs="Arial"/>
      <w:b/>
      <w:bCs/>
      <w:sz w:val="28"/>
      <w:lang w:val="en-CA" w:eastAsia="en-US" w:bidi="ar-SA"/>
    </w:rPr>
  </w:style>
  <w:style w:type="character" w:customStyle="1" w:styleId="03-BLM-NL-NoSpaceChar">
    <w:name w:val="03-BLM-NL-NoSpace Char"/>
    <w:link w:val="03-BLM-NL-NoSpace"/>
    <w:uiPriority w:val="99"/>
    <w:locked/>
    <w:rsid w:val="00C63D94"/>
    <w:rPr>
      <w:rFonts w:cs="Times New Roman"/>
      <w:sz w:val="24"/>
      <w:lang w:val="en-CA" w:eastAsia="en-US" w:bidi="ar-SA"/>
    </w:rPr>
  </w:style>
  <w:style w:type="character" w:customStyle="1" w:styleId="04-Answers-H2Char">
    <w:name w:val="04-Answers-H2 Char"/>
    <w:link w:val="04-Answers-H2"/>
    <w:uiPriority w:val="99"/>
    <w:locked/>
    <w:rsid w:val="00A00B6C"/>
    <w:rPr>
      <w:rFonts w:ascii="Arial" w:eastAsia="Arial Unicode MS" w:hAnsi="Arial" w:cs="Arial"/>
      <w:b/>
      <w:sz w:val="24"/>
      <w:lang w:val="en-CA" w:eastAsia="en-US" w:bidi="ar-SA"/>
    </w:rPr>
  </w:style>
  <w:style w:type="paragraph" w:customStyle="1" w:styleId="1-Caption">
    <w:name w:val="1-Caption"/>
    <w:uiPriority w:val="99"/>
    <w:rsid w:val="005239BF"/>
    <w:pPr>
      <w:jc w:val="center"/>
    </w:pPr>
    <w:rPr>
      <w:rFonts w:ascii="Arial" w:hAnsi="Arial"/>
      <w:sz w:val="14"/>
    </w:rPr>
  </w:style>
  <w:style w:type="paragraph" w:customStyle="1" w:styleId="tiny">
    <w:name w:val="tiny"/>
    <w:autoRedefine/>
    <w:uiPriority w:val="99"/>
    <w:rsid w:val="005239BF"/>
    <w:rPr>
      <w:rFonts w:ascii="Arial" w:hAnsi="Arial"/>
      <w:sz w:val="2"/>
    </w:rPr>
  </w:style>
  <w:style w:type="paragraph" w:customStyle="1" w:styleId="artlist">
    <w:name w:val="artlist"/>
    <w:uiPriority w:val="99"/>
    <w:rsid w:val="003A5E95"/>
    <w:pPr>
      <w:spacing w:before="119" w:after="119" w:line="200" w:lineRule="exact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A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DB6"/>
    <w:rPr>
      <w:sz w:val="0"/>
      <w:szCs w:val="0"/>
      <w:lang w:eastAsia="en-US"/>
    </w:rPr>
  </w:style>
  <w:style w:type="paragraph" w:customStyle="1" w:styleId="PI">
    <w:name w:val="PI"/>
    <w:basedOn w:val="Normal"/>
    <w:uiPriority w:val="99"/>
    <w:rsid w:val="00B44A50"/>
    <w:rPr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image" Target="media/image8.wmf"/><Relationship Id="rId21" Type="http://schemas.openxmlformats.org/officeDocument/2006/relationships/header" Target="header6.xml"/><Relationship Id="rId34" Type="http://schemas.openxmlformats.org/officeDocument/2006/relationships/oleObject" Target="embeddings/oleObject2.bin"/><Relationship Id="rId42" Type="http://schemas.openxmlformats.org/officeDocument/2006/relationships/oleObject" Target="embeddings/oleObject6.bin"/><Relationship Id="rId47" Type="http://schemas.openxmlformats.org/officeDocument/2006/relationships/footer" Target="footer11.xml"/><Relationship Id="rId50" Type="http://schemas.openxmlformats.org/officeDocument/2006/relationships/footer" Target="footer13.xml"/><Relationship Id="rId55" Type="http://schemas.openxmlformats.org/officeDocument/2006/relationships/image" Target="media/image11.jpeg"/><Relationship Id="rId63" Type="http://schemas.openxmlformats.org/officeDocument/2006/relationships/header" Target="head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9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oleObject" Target="embeddings/oleObject1.bin"/><Relationship Id="rId37" Type="http://schemas.openxmlformats.org/officeDocument/2006/relationships/image" Target="media/image7.wmf"/><Relationship Id="rId40" Type="http://schemas.openxmlformats.org/officeDocument/2006/relationships/oleObject" Target="embeddings/oleObject5.bin"/><Relationship Id="rId45" Type="http://schemas.openxmlformats.org/officeDocument/2006/relationships/header" Target="header11.xml"/><Relationship Id="rId53" Type="http://schemas.openxmlformats.org/officeDocument/2006/relationships/footer" Target="footer14.xml"/><Relationship Id="rId58" Type="http://schemas.openxmlformats.org/officeDocument/2006/relationships/footer" Target="footer16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36" Type="http://schemas.openxmlformats.org/officeDocument/2006/relationships/oleObject" Target="embeddings/oleObject3.bin"/><Relationship Id="rId49" Type="http://schemas.openxmlformats.org/officeDocument/2006/relationships/header" Target="header13.xml"/><Relationship Id="rId57" Type="http://schemas.openxmlformats.org/officeDocument/2006/relationships/header" Target="header17.xml"/><Relationship Id="rId61" Type="http://schemas.openxmlformats.org/officeDocument/2006/relationships/footer" Target="footer1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4.wmf"/><Relationship Id="rId44" Type="http://schemas.openxmlformats.org/officeDocument/2006/relationships/oleObject" Target="embeddings/oleObject7.bin"/><Relationship Id="rId52" Type="http://schemas.openxmlformats.org/officeDocument/2006/relationships/header" Target="header15.xml"/><Relationship Id="rId60" Type="http://schemas.openxmlformats.org/officeDocument/2006/relationships/header" Target="header18.xml"/><Relationship Id="rId65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image" Target="media/image6.wmf"/><Relationship Id="rId43" Type="http://schemas.openxmlformats.org/officeDocument/2006/relationships/image" Target="media/image10.wmf"/><Relationship Id="rId48" Type="http://schemas.openxmlformats.org/officeDocument/2006/relationships/footer" Target="footer12.xml"/><Relationship Id="rId56" Type="http://schemas.openxmlformats.org/officeDocument/2006/relationships/header" Target="header16.xml"/><Relationship Id="rId64" Type="http://schemas.openxmlformats.org/officeDocument/2006/relationships/footer" Target="footer19.xml"/><Relationship Id="rId8" Type="http://schemas.openxmlformats.org/officeDocument/2006/relationships/image" Target="media/image1.jpeg"/><Relationship Id="rId51" Type="http://schemas.openxmlformats.org/officeDocument/2006/relationships/header" Target="header14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image" Target="media/image5.wmf"/><Relationship Id="rId38" Type="http://schemas.openxmlformats.org/officeDocument/2006/relationships/oleObject" Target="embeddings/oleObject4.bin"/><Relationship Id="rId46" Type="http://schemas.openxmlformats.org/officeDocument/2006/relationships/header" Target="header12.xml"/><Relationship Id="rId59" Type="http://schemas.openxmlformats.org/officeDocument/2006/relationships/footer" Target="footer17.xml"/><Relationship Id="rId67" Type="http://schemas.openxmlformats.org/officeDocument/2006/relationships/theme" Target="theme/theme1.xml"/><Relationship Id="rId20" Type="http://schemas.openxmlformats.org/officeDocument/2006/relationships/image" Target="media/image3.jpeg"/><Relationship Id="rId41" Type="http://schemas.openxmlformats.org/officeDocument/2006/relationships/image" Target="media/image9.wmf"/><Relationship Id="rId54" Type="http://schemas.openxmlformats.org/officeDocument/2006/relationships/footer" Target="footer15.xml"/><Relationship Id="rId62" Type="http://schemas.openxmlformats.org/officeDocument/2006/relationships/header" Target="header1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mohamo\Application%20Data\Microsoft\Templates\rapFun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rapFunctions</Template>
  <TotalTime>543</TotalTime>
  <Pages>4</Pages>
  <Words>208</Words>
  <Characters>1190</Characters>
  <Application>Microsoft Office Word</Application>
  <DocSecurity>0</DocSecurity>
  <Lines>9</Lines>
  <Paragraphs>2</Paragraphs>
  <ScaleCrop>false</ScaleCrop>
  <Company> 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OfficeAutomationUser</dc:creator>
  <cp:keywords/>
  <dc:description/>
  <cp:lastModifiedBy>George Koenig</cp:lastModifiedBy>
  <cp:revision>8</cp:revision>
  <cp:lastPrinted>2008-04-05T03:49:00Z</cp:lastPrinted>
  <dcterms:created xsi:type="dcterms:W3CDTF">2014-10-21T17:36:00Z</dcterms:created>
  <dcterms:modified xsi:type="dcterms:W3CDTF">2016-10-05T13:58:00Z</dcterms:modified>
</cp:coreProperties>
</file>